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CE" w:rsidRPr="00B5291A" w:rsidRDefault="009523CE" w:rsidP="003412C5">
      <w:pPr>
        <w:rPr>
          <w:b/>
          <w:sz w:val="28"/>
          <w:szCs w:val="28"/>
        </w:rPr>
      </w:pPr>
    </w:p>
    <w:p w:rsidR="00896DB4" w:rsidRDefault="00CF1A4D" w:rsidP="00304F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The Streetcar Incident Summary</w:t>
      </w:r>
    </w:p>
    <w:p w:rsidR="002D6448" w:rsidRDefault="002D6448" w:rsidP="008B6FE2"/>
    <w:p w:rsidR="002D6448" w:rsidRDefault="00CF1A4D" w:rsidP="002D6448">
      <w:pPr>
        <w:pStyle w:val="Numberedlist"/>
      </w:pPr>
      <w:r>
        <w:t>When and where did the reported incident happen?</w:t>
      </w: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701B4E" w:rsidP="002D6448">
      <w:pPr>
        <w:pStyle w:val="Numberedlist"/>
      </w:pPr>
      <w:r>
        <w:t>What was the incident that Dr. Augusta experienced?</w:t>
      </w:r>
    </w:p>
    <w:p w:rsidR="002D6448" w:rsidRDefault="002D6448" w:rsidP="002D6448"/>
    <w:p w:rsidR="002D6448" w:rsidRDefault="002D6448" w:rsidP="002D6448"/>
    <w:p w:rsidR="002D6448" w:rsidRDefault="002D6448" w:rsidP="002D6448"/>
    <w:p w:rsidR="002D6448" w:rsidRDefault="002D6448" w:rsidP="002D6448"/>
    <w:p w:rsidR="002D6448" w:rsidRDefault="002D6448" w:rsidP="002D6448"/>
    <w:p w:rsidR="002D6448" w:rsidRDefault="00701B4E" w:rsidP="002D6448">
      <w:pPr>
        <w:pStyle w:val="Numberedlist"/>
      </w:pPr>
      <w:r>
        <w:t>Why did Dr. Augusta need to board the streetcar? What was the purpose of his trip?</w:t>
      </w: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701B4E" w:rsidP="002D6448">
      <w:pPr>
        <w:pStyle w:val="Numberedlist"/>
      </w:pPr>
      <w:r>
        <w:t>What follow</w:t>
      </w:r>
      <w:r w:rsidR="00323E1D">
        <w:t>-</w:t>
      </w:r>
      <w:r>
        <w:t>up actions did Dr. Augusta take after the incident?</w:t>
      </w:r>
    </w:p>
    <w:p w:rsidR="00701B4E" w:rsidRDefault="00701B4E" w:rsidP="00701B4E">
      <w:pPr>
        <w:pStyle w:val="Numberedlist"/>
        <w:numPr>
          <w:ilvl w:val="0"/>
          <w:numId w:val="0"/>
        </w:numPr>
        <w:ind w:left="360"/>
      </w:pPr>
    </w:p>
    <w:p w:rsidR="00701B4E" w:rsidRDefault="00701B4E" w:rsidP="00701B4E">
      <w:pPr>
        <w:pStyle w:val="Numberedlist"/>
        <w:numPr>
          <w:ilvl w:val="0"/>
          <w:numId w:val="0"/>
        </w:numPr>
        <w:ind w:left="360"/>
      </w:pPr>
    </w:p>
    <w:p w:rsidR="00701B4E" w:rsidRDefault="00701B4E" w:rsidP="00701B4E">
      <w:pPr>
        <w:pStyle w:val="Numberedlist"/>
        <w:numPr>
          <w:ilvl w:val="0"/>
          <w:numId w:val="0"/>
        </w:numPr>
        <w:ind w:left="360"/>
      </w:pPr>
    </w:p>
    <w:p w:rsidR="00701B4E" w:rsidRDefault="00701B4E" w:rsidP="00701B4E">
      <w:pPr>
        <w:pStyle w:val="Numberedlist"/>
        <w:numPr>
          <w:ilvl w:val="0"/>
          <w:numId w:val="0"/>
        </w:numPr>
        <w:ind w:left="360"/>
      </w:pPr>
    </w:p>
    <w:p w:rsidR="00701B4E" w:rsidRDefault="00701B4E" w:rsidP="00701B4E">
      <w:pPr>
        <w:pStyle w:val="Numberedlist"/>
        <w:numPr>
          <w:ilvl w:val="0"/>
          <w:numId w:val="0"/>
        </w:numPr>
        <w:ind w:left="360"/>
      </w:pPr>
    </w:p>
    <w:p w:rsidR="00701B4E" w:rsidRDefault="00701B4E" w:rsidP="00701B4E">
      <w:pPr>
        <w:pStyle w:val="Numberedlist"/>
        <w:numPr>
          <w:ilvl w:val="0"/>
          <w:numId w:val="0"/>
        </w:numPr>
        <w:ind w:left="360"/>
      </w:pPr>
    </w:p>
    <w:p w:rsidR="00701B4E" w:rsidRDefault="00701B4E" w:rsidP="002D6448">
      <w:pPr>
        <w:pStyle w:val="Numberedlist"/>
      </w:pPr>
      <w:r>
        <w:t xml:space="preserve">What are the key points reported in </w:t>
      </w:r>
      <w:r>
        <w:rPr>
          <w:i/>
        </w:rPr>
        <w:t>The Evening Star</w:t>
      </w:r>
      <w:r>
        <w:t xml:space="preserve"> newspaper article?</w:t>
      </w:r>
    </w:p>
    <w:p w:rsidR="00701B4E" w:rsidRDefault="00701B4E" w:rsidP="00701B4E">
      <w:pPr>
        <w:pStyle w:val="Numberedlist"/>
        <w:numPr>
          <w:ilvl w:val="0"/>
          <w:numId w:val="0"/>
        </w:numPr>
        <w:ind w:left="360"/>
      </w:pPr>
    </w:p>
    <w:p w:rsidR="00701B4E" w:rsidRDefault="00701B4E" w:rsidP="00701B4E">
      <w:pPr>
        <w:pStyle w:val="Numberedlist"/>
        <w:numPr>
          <w:ilvl w:val="0"/>
          <w:numId w:val="0"/>
        </w:numPr>
        <w:ind w:left="360"/>
      </w:pPr>
    </w:p>
    <w:p w:rsidR="00701B4E" w:rsidRDefault="00701B4E" w:rsidP="00701B4E">
      <w:pPr>
        <w:pStyle w:val="Numberedlist"/>
        <w:numPr>
          <w:ilvl w:val="0"/>
          <w:numId w:val="0"/>
        </w:numPr>
        <w:ind w:left="360"/>
      </w:pPr>
    </w:p>
    <w:p w:rsidR="00701B4E" w:rsidRDefault="00701B4E" w:rsidP="00701B4E">
      <w:pPr>
        <w:pStyle w:val="Numberedlist"/>
        <w:numPr>
          <w:ilvl w:val="0"/>
          <w:numId w:val="0"/>
        </w:numPr>
        <w:ind w:left="360"/>
      </w:pPr>
    </w:p>
    <w:p w:rsidR="00701B4E" w:rsidRDefault="00701B4E" w:rsidP="00701B4E">
      <w:pPr>
        <w:pStyle w:val="Numberedlist"/>
        <w:numPr>
          <w:ilvl w:val="0"/>
          <w:numId w:val="0"/>
        </w:numPr>
        <w:ind w:left="360"/>
      </w:pPr>
    </w:p>
    <w:p w:rsidR="00701B4E" w:rsidRDefault="00701B4E" w:rsidP="002D6448">
      <w:pPr>
        <w:pStyle w:val="Numberedlist"/>
      </w:pPr>
      <w:r>
        <w:t xml:space="preserve">Create a timeline </w:t>
      </w:r>
      <w:r w:rsidR="00670FA0">
        <w:t xml:space="preserve">by noting dates </w:t>
      </w:r>
      <w:r>
        <w:t xml:space="preserve">for the following events: </w:t>
      </w:r>
    </w:p>
    <w:p w:rsidR="006751E9" w:rsidRDefault="006751E9" w:rsidP="00670FA0">
      <w:pPr>
        <w:pStyle w:val="BulletList"/>
        <w:tabs>
          <w:tab w:val="right" w:pos="9720"/>
        </w:tabs>
        <w:spacing w:after="100"/>
      </w:pPr>
      <w:r>
        <w:t xml:space="preserve">The District of Columbia Emancipation Act was declared on </w:t>
      </w:r>
      <w:r w:rsidRPr="006751E9">
        <w:rPr>
          <w:u w:val="single"/>
        </w:rPr>
        <w:t>April 16, 1862</w:t>
      </w:r>
      <w:r>
        <w:rPr>
          <w:u w:val="single"/>
        </w:rPr>
        <w:t>.</w:t>
      </w:r>
    </w:p>
    <w:p w:rsidR="00701B4E" w:rsidRDefault="00701B4E" w:rsidP="00670FA0">
      <w:pPr>
        <w:pStyle w:val="BulletList"/>
        <w:tabs>
          <w:tab w:val="right" w:pos="9720"/>
        </w:tabs>
        <w:spacing w:after="100"/>
      </w:pPr>
      <w:r>
        <w:t>Dr. Augusta ejected from a DC streetcar</w:t>
      </w:r>
      <w:r w:rsidR="006751E9">
        <w:t xml:space="preserve"> on </w:t>
      </w:r>
      <w:r w:rsidR="00670FA0">
        <w:rPr>
          <w:u w:val="single"/>
        </w:rPr>
        <w:tab/>
      </w:r>
      <w:r w:rsidR="006751E9">
        <w:rPr>
          <w:u w:val="single"/>
        </w:rPr>
        <w:t>.</w:t>
      </w:r>
    </w:p>
    <w:p w:rsidR="00701B4E" w:rsidRDefault="00701B4E" w:rsidP="00670FA0">
      <w:pPr>
        <w:pStyle w:val="BulletList"/>
        <w:tabs>
          <w:tab w:val="right" w:pos="9720"/>
        </w:tabs>
        <w:spacing w:after="100"/>
      </w:pPr>
      <w:r>
        <w:t>Dr. Augusta reported the inciden</w:t>
      </w:r>
      <w:r w:rsidRPr="006751E9">
        <w:t>t</w:t>
      </w:r>
      <w:r w:rsidR="006751E9" w:rsidRPr="006751E9">
        <w:t xml:space="preserve"> on </w:t>
      </w:r>
      <w:r w:rsidR="006751E9">
        <w:rPr>
          <w:u w:val="single"/>
        </w:rPr>
        <w:t xml:space="preserve"> </w:t>
      </w:r>
      <w:r w:rsidR="00670FA0">
        <w:rPr>
          <w:u w:val="single"/>
        </w:rPr>
        <w:tab/>
      </w:r>
      <w:r w:rsidR="006751E9">
        <w:rPr>
          <w:u w:val="single"/>
        </w:rPr>
        <w:t>.</w:t>
      </w:r>
    </w:p>
    <w:p w:rsidR="00701B4E" w:rsidRDefault="00701B4E" w:rsidP="00670FA0">
      <w:pPr>
        <w:pStyle w:val="BulletList"/>
        <w:tabs>
          <w:tab w:val="right" w:pos="9720"/>
        </w:tabs>
        <w:spacing w:after="100"/>
      </w:pPr>
      <w:r>
        <w:t xml:space="preserve">Resolution to provide equal access to </w:t>
      </w:r>
      <w:r w:rsidR="00670FA0">
        <w:t xml:space="preserve">DC </w:t>
      </w:r>
      <w:r>
        <w:t xml:space="preserve">streetcars to </w:t>
      </w:r>
      <w:r w:rsidR="00670FA0">
        <w:t>colored persons</w:t>
      </w:r>
      <w:r w:rsidR="006751E9">
        <w:t xml:space="preserve"> was approved by the 38</w:t>
      </w:r>
      <w:r w:rsidR="006751E9" w:rsidRPr="006751E9">
        <w:rPr>
          <w:vertAlign w:val="superscript"/>
        </w:rPr>
        <w:t>th</w:t>
      </w:r>
      <w:r w:rsidR="006751E9">
        <w:t xml:space="preserve"> U.S. Congressional Debate on </w:t>
      </w:r>
      <w:r w:rsidR="00670FA0">
        <w:rPr>
          <w:u w:val="single"/>
        </w:rPr>
        <w:tab/>
      </w:r>
      <w:r w:rsidR="006751E9">
        <w:rPr>
          <w:u w:val="single"/>
        </w:rPr>
        <w:t>.</w:t>
      </w:r>
    </w:p>
    <w:p w:rsidR="00670FA0" w:rsidRPr="0017732D" w:rsidRDefault="00670FA0" w:rsidP="00670FA0">
      <w:pPr>
        <w:pStyle w:val="BulletList"/>
        <w:tabs>
          <w:tab w:val="right" w:pos="9720"/>
        </w:tabs>
        <w:spacing w:after="100"/>
      </w:pPr>
      <w:r w:rsidRPr="0017732D">
        <w:lastRenderedPageBreak/>
        <w:t>Equal access to DC streetcars granted to all people</w:t>
      </w:r>
      <w:r w:rsidR="005A121B" w:rsidRPr="0017732D">
        <w:t xml:space="preserve"> </w:t>
      </w:r>
      <w:proofErr w:type="gramStart"/>
      <w:r w:rsidR="0017732D" w:rsidRPr="0017732D">
        <w:t>with</w:t>
      </w:r>
      <w:r w:rsidR="005A121B" w:rsidRPr="0017732D">
        <w:t xml:space="preserve">in </w:t>
      </w:r>
      <w:r w:rsidR="0017732D" w:rsidRPr="0017732D">
        <w:t xml:space="preserve"> the</w:t>
      </w:r>
      <w:proofErr w:type="gramEnd"/>
      <w:r w:rsidR="0017732D" w:rsidRPr="0017732D">
        <w:t xml:space="preserve"> same year, </w:t>
      </w:r>
      <w:r w:rsidR="0017732D" w:rsidRPr="006751E9">
        <w:rPr>
          <w:u w:val="single"/>
        </w:rPr>
        <w:t>1864.</w:t>
      </w:r>
    </w:p>
    <w:sectPr w:rsidR="00670FA0" w:rsidRPr="0017732D" w:rsidSect="00B31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4E" w:rsidRDefault="00701B4E" w:rsidP="000F58F6">
      <w:r>
        <w:separator/>
      </w:r>
    </w:p>
  </w:endnote>
  <w:endnote w:type="continuationSeparator" w:id="0">
    <w:p w:rsidR="00701B4E" w:rsidRDefault="00701B4E" w:rsidP="000F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D1" w:rsidRDefault="00C976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4E" w:rsidRDefault="00701B4E" w:rsidP="00571F94">
    <w:pPr>
      <w:tabs>
        <w:tab w:val="left" w:pos="1290"/>
      </w:tabs>
      <w:rPr>
        <w:rFonts w:ascii="Calibri" w:hAnsi="Calibri"/>
      </w:rPr>
    </w:pPr>
  </w:p>
  <w:p w:rsidR="00701B4E" w:rsidRPr="009F7640" w:rsidRDefault="00701B4E" w:rsidP="00571F94">
    <w:pPr>
      <w:pStyle w:val="Footer"/>
      <w:pBdr>
        <w:top w:val="single" w:sz="4" w:space="1" w:color="D9D9D9"/>
      </w:pBdr>
      <w:jc w:val="right"/>
      <w:rPr>
        <w:lang w:val="fr-FR"/>
      </w:rPr>
    </w:pPr>
    <w:r>
      <w:rPr>
        <w:rFonts w:ascii="Calibri" w:hAnsi="Calibri"/>
        <w:noProof/>
        <w:lang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53975</wp:posOffset>
          </wp:positionV>
          <wp:extent cx="1038225" cy="647700"/>
          <wp:effectExtent l="19050" t="0" r="9525" b="0"/>
          <wp:wrapSquare wrapText="bothSides"/>
          <wp:docPr id="3" name="Picture 2" descr="3 Logos: NLM, NIH, USD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s: NLM, NIH, USDH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B4E" w:rsidRPr="009F7640" w:rsidRDefault="00C976D1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hyperlink r:id="rId2" w:history="1">
      <w:r w:rsidRPr="00B44A72">
        <w:rPr>
          <w:rStyle w:val="Hyperlink"/>
          <w:rFonts w:ascii="Verdana" w:hAnsi="Verdana"/>
          <w:sz w:val="20"/>
          <w:szCs w:val="20"/>
          <w:lang w:val="fr-FR"/>
        </w:rPr>
        <w:t>http://www.nlm.nih.gov/bindingwounds</w:t>
      </w:r>
    </w:hyperlink>
    <w:r w:rsidR="00701B4E">
      <w:rPr>
        <w:rFonts w:ascii="Calibri" w:hAnsi="Calibri"/>
        <w:sz w:val="20"/>
        <w:szCs w:val="20"/>
        <w:lang w:val="fr-FR"/>
      </w:rPr>
      <w:t xml:space="preserve">                                                 </w:t>
    </w:r>
    <w:r w:rsidR="00701B4E" w:rsidRPr="00967630">
      <w:rPr>
        <w:rFonts w:ascii="Calibri" w:hAnsi="Calibri"/>
        <w:sz w:val="20"/>
        <w:szCs w:val="20"/>
        <w:lang w:val="fr-FR"/>
      </w:rPr>
      <w:t xml:space="preserve">Page | </w:t>
    </w:r>
    <w:r w:rsidR="00586EE0" w:rsidRPr="00967630">
      <w:rPr>
        <w:rFonts w:ascii="Calibri" w:hAnsi="Calibri"/>
        <w:sz w:val="20"/>
        <w:szCs w:val="20"/>
        <w:lang w:val="fr-FR"/>
      </w:rPr>
      <w:fldChar w:fldCharType="begin"/>
    </w:r>
    <w:r w:rsidR="00701B4E" w:rsidRPr="00967630">
      <w:rPr>
        <w:rFonts w:ascii="Calibri" w:hAnsi="Calibri"/>
        <w:sz w:val="20"/>
        <w:szCs w:val="20"/>
        <w:lang w:val="fr-FR"/>
      </w:rPr>
      <w:instrText xml:space="preserve"> PAGE   \* MERGEFORMAT </w:instrText>
    </w:r>
    <w:r w:rsidR="00586EE0" w:rsidRPr="00967630">
      <w:rPr>
        <w:rFonts w:ascii="Calibri" w:hAnsi="Calibri"/>
        <w:sz w:val="20"/>
        <w:szCs w:val="20"/>
        <w:lang w:val="fr-FR"/>
      </w:rPr>
      <w:fldChar w:fldCharType="separate"/>
    </w:r>
    <w:r>
      <w:rPr>
        <w:rFonts w:ascii="Calibri" w:hAnsi="Calibri"/>
        <w:noProof/>
        <w:sz w:val="20"/>
        <w:szCs w:val="20"/>
        <w:lang w:val="fr-FR"/>
      </w:rPr>
      <w:t>1</w:t>
    </w:r>
    <w:r w:rsidR="00586EE0" w:rsidRPr="00967630">
      <w:rPr>
        <w:rFonts w:ascii="Calibri" w:hAnsi="Calibri"/>
        <w:sz w:val="20"/>
        <w:szCs w:val="20"/>
        <w:lang w:val="fr-FR"/>
      </w:rPr>
      <w:fldChar w:fldCharType="end"/>
    </w:r>
  </w:p>
  <w:p w:rsidR="00701B4E" w:rsidRPr="00967630" w:rsidRDefault="00701B4E" w:rsidP="00571F94">
    <w:pPr>
      <w:tabs>
        <w:tab w:val="left" w:pos="1290"/>
      </w:tabs>
      <w:rPr>
        <w:rFonts w:ascii="Calibri" w:hAnsi="Calibri"/>
        <w:lang w:val="fr-FR"/>
      </w:rPr>
    </w:pPr>
  </w:p>
  <w:p w:rsidR="00701B4E" w:rsidRPr="00571F94" w:rsidRDefault="00701B4E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D1" w:rsidRDefault="00C976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4E" w:rsidRDefault="00701B4E" w:rsidP="000F58F6">
      <w:r>
        <w:separator/>
      </w:r>
    </w:p>
  </w:footnote>
  <w:footnote w:type="continuationSeparator" w:id="0">
    <w:p w:rsidR="00701B4E" w:rsidRDefault="00701B4E" w:rsidP="000F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D1" w:rsidRDefault="00C976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D1" w:rsidRDefault="00C976D1" w:rsidP="00C976D1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ind w:left="-720"/>
      <w:rPr>
        <w:rFonts w:ascii="Calibri" w:hAnsi="Calibri"/>
      </w:rPr>
    </w:pPr>
    <w:r>
      <w:rPr>
        <w:rFonts w:ascii="Calibri" w:hAnsi="Calibri"/>
        <w:noProof/>
        <w:lang w:eastAsia="en-US" w:bidi="ar-SA"/>
      </w:rPr>
      <w:drawing>
        <wp:inline distT="0" distB="0" distL="0" distR="0">
          <wp:extent cx="2392680" cy="523875"/>
          <wp:effectExtent l="19050" t="0" r="7620" b="0"/>
          <wp:docPr id="15" name="Picture 0" descr="Binding Wounds 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nding Wounds tit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68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  <w:r>
      <w:rPr>
        <w:rFonts w:ascii="Calibri" w:hAnsi="Calibri"/>
      </w:rPr>
      <w:tab/>
      <w:t>Student Name</w:t>
    </w:r>
    <w:proofErr w:type="gramStart"/>
    <w:r>
      <w:rPr>
        <w:rFonts w:ascii="Calibri" w:hAnsi="Calibri"/>
      </w:rPr>
      <w:t>:_</w:t>
    </w:r>
    <w:proofErr w:type="gramEnd"/>
    <w:r>
      <w:rPr>
        <w:rFonts w:ascii="Calibri" w:hAnsi="Calibri"/>
      </w:rPr>
      <w:t>__</w:t>
    </w:r>
    <w:r>
      <w:rPr>
        <w:rFonts w:ascii="Calibri" w:hAnsi="Calibri"/>
        <w:u w:val="single"/>
      </w:rPr>
      <w:tab/>
    </w:r>
    <w:r>
      <w:rPr>
        <w:rFonts w:ascii="Calibri" w:hAnsi="Calibri"/>
      </w:rPr>
      <w:t>_________________________________</w:t>
    </w:r>
  </w:p>
  <w:p w:rsidR="00C976D1" w:rsidRDefault="00C976D1" w:rsidP="00C976D1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jc w:val="right"/>
      <w:rPr>
        <w:rFonts w:ascii="Calibri" w:hAnsi="Calibri"/>
      </w:rPr>
    </w:pPr>
  </w:p>
  <w:p w:rsidR="00C976D1" w:rsidRPr="00F83981" w:rsidRDefault="00C976D1" w:rsidP="00C976D1">
    <w:pPr>
      <w:pStyle w:val="Header"/>
      <w:tabs>
        <w:tab w:val="clear" w:pos="4680"/>
        <w:tab w:val="clear" w:pos="9360"/>
        <w:tab w:val="right" w:pos="4320"/>
        <w:tab w:val="left" w:pos="4500"/>
        <w:tab w:val="left" w:pos="5400"/>
        <w:tab w:val="right" w:pos="10080"/>
      </w:tabs>
      <w:ind w:left="-9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>Date: ________________</w:t>
    </w:r>
    <w:r w:rsidRPr="004E4108">
      <w:rPr>
        <w:rFonts w:ascii="Calibri" w:hAnsi="Calibri"/>
      </w:rPr>
      <w:t>Class Period</w:t>
    </w:r>
    <w:proofErr w:type="gramStart"/>
    <w:r w:rsidRPr="004E4108">
      <w:rPr>
        <w:rFonts w:ascii="Calibri" w:hAnsi="Calibri"/>
      </w:rPr>
      <w:t>:</w:t>
    </w:r>
    <w:r>
      <w:rPr>
        <w:rFonts w:ascii="Calibri" w:hAnsi="Calibri"/>
      </w:rPr>
      <w:t>_</w:t>
    </w:r>
    <w:proofErr w:type="gramEnd"/>
    <w:r>
      <w:rPr>
        <w:rFonts w:ascii="Calibri" w:hAnsi="Calibri"/>
      </w:rPr>
      <w:t>______</w:t>
    </w:r>
  </w:p>
  <w:p w:rsidR="00701B4E" w:rsidRPr="00C976D1" w:rsidRDefault="00701B4E" w:rsidP="00C976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D1" w:rsidRDefault="00C976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9059F"/>
    <w:multiLevelType w:val="hybridMultilevel"/>
    <w:tmpl w:val="E2989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DD3"/>
    <w:rsid w:val="00011966"/>
    <w:rsid w:val="00014040"/>
    <w:rsid w:val="000512A5"/>
    <w:rsid w:val="00052A5B"/>
    <w:rsid w:val="00062F7E"/>
    <w:rsid w:val="00065631"/>
    <w:rsid w:val="000A5679"/>
    <w:rsid w:val="000B41B6"/>
    <w:rsid w:val="000F58F6"/>
    <w:rsid w:val="00133D63"/>
    <w:rsid w:val="0014649E"/>
    <w:rsid w:val="001473FB"/>
    <w:rsid w:val="00170A8F"/>
    <w:rsid w:val="0017732D"/>
    <w:rsid w:val="00186A9A"/>
    <w:rsid w:val="001B3A6A"/>
    <w:rsid w:val="001E76CB"/>
    <w:rsid w:val="001F52AA"/>
    <w:rsid w:val="002130B2"/>
    <w:rsid w:val="0022013A"/>
    <w:rsid w:val="00221B7F"/>
    <w:rsid w:val="002408B5"/>
    <w:rsid w:val="00261E87"/>
    <w:rsid w:val="00283635"/>
    <w:rsid w:val="002C2F00"/>
    <w:rsid w:val="002D6448"/>
    <w:rsid w:val="00304FC7"/>
    <w:rsid w:val="00321073"/>
    <w:rsid w:val="00323E1D"/>
    <w:rsid w:val="003412C5"/>
    <w:rsid w:val="003433B9"/>
    <w:rsid w:val="003537F6"/>
    <w:rsid w:val="00357A2B"/>
    <w:rsid w:val="003A0654"/>
    <w:rsid w:val="003C61BF"/>
    <w:rsid w:val="003D7B13"/>
    <w:rsid w:val="004224AF"/>
    <w:rsid w:val="00422EB7"/>
    <w:rsid w:val="004247CB"/>
    <w:rsid w:val="00444396"/>
    <w:rsid w:val="00494B06"/>
    <w:rsid w:val="004B1E41"/>
    <w:rsid w:val="004B289F"/>
    <w:rsid w:val="004B65A9"/>
    <w:rsid w:val="004B6E23"/>
    <w:rsid w:val="004E69E8"/>
    <w:rsid w:val="004F2A01"/>
    <w:rsid w:val="005216BC"/>
    <w:rsid w:val="00553646"/>
    <w:rsid w:val="00562703"/>
    <w:rsid w:val="00562B71"/>
    <w:rsid w:val="00571F94"/>
    <w:rsid w:val="0058483A"/>
    <w:rsid w:val="00584BCA"/>
    <w:rsid w:val="00586EE0"/>
    <w:rsid w:val="005A121B"/>
    <w:rsid w:val="005C0F05"/>
    <w:rsid w:val="005D40E6"/>
    <w:rsid w:val="00612B2F"/>
    <w:rsid w:val="00651657"/>
    <w:rsid w:val="00670FA0"/>
    <w:rsid w:val="006751E9"/>
    <w:rsid w:val="0069060E"/>
    <w:rsid w:val="006E7617"/>
    <w:rsid w:val="006F007B"/>
    <w:rsid w:val="00701B4E"/>
    <w:rsid w:val="00705056"/>
    <w:rsid w:val="00714325"/>
    <w:rsid w:val="0072120C"/>
    <w:rsid w:val="0075140E"/>
    <w:rsid w:val="0075491F"/>
    <w:rsid w:val="0078167A"/>
    <w:rsid w:val="00797F06"/>
    <w:rsid w:val="008302B3"/>
    <w:rsid w:val="00831E87"/>
    <w:rsid w:val="00847DE3"/>
    <w:rsid w:val="0085008D"/>
    <w:rsid w:val="0085187F"/>
    <w:rsid w:val="00871E50"/>
    <w:rsid w:val="00872691"/>
    <w:rsid w:val="00892091"/>
    <w:rsid w:val="0089289D"/>
    <w:rsid w:val="00896DB4"/>
    <w:rsid w:val="008B597B"/>
    <w:rsid w:val="008B6FE2"/>
    <w:rsid w:val="00917AC5"/>
    <w:rsid w:val="00922310"/>
    <w:rsid w:val="00934BA8"/>
    <w:rsid w:val="009523CE"/>
    <w:rsid w:val="00960BC6"/>
    <w:rsid w:val="00977F83"/>
    <w:rsid w:val="009A2DD3"/>
    <w:rsid w:val="009B0BA9"/>
    <w:rsid w:val="009D389C"/>
    <w:rsid w:val="009D707C"/>
    <w:rsid w:val="00A41FF6"/>
    <w:rsid w:val="00A51A02"/>
    <w:rsid w:val="00A56D45"/>
    <w:rsid w:val="00A77F4A"/>
    <w:rsid w:val="00A90057"/>
    <w:rsid w:val="00A943D4"/>
    <w:rsid w:val="00AB1F89"/>
    <w:rsid w:val="00AB3680"/>
    <w:rsid w:val="00AB7669"/>
    <w:rsid w:val="00AC7EFC"/>
    <w:rsid w:val="00AF0774"/>
    <w:rsid w:val="00B045BB"/>
    <w:rsid w:val="00B0550A"/>
    <w:rsid w:val="00B31E4F"/>
    <w:rsid w:val="00B36EF1"/>
    <w:rsid w:val="00B5291A"/>
    <w:rsid w:val="00B82A4F"/>
    <w:rsid w:val="00BA09D3"/>
    <w:rsid w:val="00BB3BF8"/>
    <w:rsid w:val="00BB6EF4"/>
    <w:rsid w:val="00BE1BEC"/>
    <w:rsid w:val="00C146AE"/>
    <w:rsid w:val="00C50800"/>
    <w:rsid w:val="00C62B13"/>
    <w:rsid w:val="00C64ABA"/>
    <w:rsid w:val="00C8782E"/>
    <w:rsid w:val="00C976D1"/>
    <w:rsid w:val="00CA402A"/>
    <w:rsid w:val="00CB35B9"/>
    <w:rsid w:val="00CC4EE4"/>
    <w:rsid w:val="00CD15CE"/>
    <w:rsid w:val="00CD1734"/>
    <w:rsid w:val="00CE5657"/>
    <w:rsid w:val="00CF04A4"/>
    <w:rsid w:val="00CF1A4D"/>
    <w:rsid w:val="00D02ADD"/>
    <w:rsid w:val="00D17B55"/>
    <w:rsid w:val="00D705B5"/>
    <w:rsid w:val="00D95458"/>
    <w:rsid w:val="00DC7D76"/>
    <w:rsid w:val="00DE7AA7"/>
    <w:rsid w:val="00DF2EB0"/>
    <w:rsid w:val="00E20DF0"/>
    <w:rsid w:val="00E2257F"/>
    <w:rsid w:val="00E25FE6"/>
    <w:rsid w:val="00E404B6"/>
    <w:rsid w:val="00E74130"/>
    <w:rsid w:val="00E82AB9"/>
    <w:rsid w:val="00E87C57"/>
    <w:rsid w:val="00E94956"/>
    <w:rsid w:val="00EA5597"/>
    <w:rsid w:val="00EB0BAF"/>
    <w:rsid w:val="00EB24D8"/>
    <w:rsid w:val="00EC052F"/>
    <w:rsid w:val="00ED59B9"/>
    <w:rsid w:val="00EE23A7"/>
    <w:rsid w:val="00F30E3F"/>
    <w:rsid w:val="00F66E54"/>
    <w:rsid w:val="00F97C33"/>
    <w:rsid w:val="00FC24B7"/>
    <w:rsid w:val="00FD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E2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Cs w:val="28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eastAsia="SimSun" w:cs="Times New Roman"/>
      <w:lang w:eastAsia="zh-CN" w:bidi="he-IL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  <w:rPr>
      <w:rFonts w:ascii="Times New Roman" w:eastAsia="SimSun" w:hAnsi="Times New Roman" w:cs="Times New Roman"/>
      <w:lang w:eastAsia="zh-CN" w:bidi="he-IL"/>
    </w:r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  <w:rPr>
      <w:rFonts w:ascii="Times New Roman" w:eastAsia="SimSun" w:hAnsi="Times New Roman" w:cs="Times New Roman"/>
      <w:lang w:eastAsia="zh-CN" w:bidi="he-IL"/>
    </w:r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eastAsia="SimSun" w:hAnsi="Tahoma" w:cs="Tahoma"/>
      <w:sz w:val="16"/>
      <w:szCs w:val="16"/>
      <w:lang w:eastAsia="zh-CN" w:bidi="he-IL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eastAsia="SimSun" w:cs="Times New Roman"/>
      <w:lang w:eastAsia="zh-CN" w:bidi="he-IL"/>
    </w:rPr>
  </w:style>
  <w:style w:type="character" w:customStyle="1" w:styleId="LPTitleChar">
    <w:name w:val="LP Title Char"/>
    <w:basedOn w:val="Heading1Char"/>
    <w:link w:val="LPTitle"/>
    <w:rsid w:val="00B31E4F"/>
    <w:rPr>
      <w:sz w:val="28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Theme="minorHAnsi" w:hAnsiTheme="minorHAns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eastAsia="SimSun" w:cs="Times New Roman"/>
      <w:lang w:eastAsia="zh-CN" w:bidi="he-IL"/>
    </w:rPr>
  </w:style>
  <w:style w:type="character" w:customStyle="1" w:styleId="NumberedlistChar">
    <w:name w:val="Numbered list Char"/>
    <w:basedOn w:val="NormalChar"/>
    <w:link w:val="Numberedlist"/>
    <w:rsid w:val="00B31E4F"/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Theme="minorHAnsi" w:hAnsiTheme="minorHAns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</w:style>
  <w:style w:type="paragraph" w:styleId="NoSpacing">
    <w:name w:val="No Spacing"/>
    <w:uiPriority w:val="1"/>
    <w:qFormat/>
    <w:rsid w:val="002408B5"/>
    <w:rPr>
      <w:rFonts w:asciiTheme="minorHAnsi" w:hAnsiTheme="minorHAns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uiPriority w:val="59"/>
    <w:rsid w:val="002836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u w:val="single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lm.nih.gov/bindingwounds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MDExhibitions\African%20American%20Civil%20War\Binding%20Wounds\Education\Lesson%20Plan%20handout%20templates\Template_Class%20Hand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459D-4F1D-4BD2-BA1B-225275AF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Template_Class Handout.dotx</Template>
  <TotalTime>25</TotalTime>
  <Pages>2</Pages>
  <Words>142</Words>
  <Characters>667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 Template</vt:lpstr>
    </vt:vector>
  </TitlesOfParts>
  <Company>CESJDS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Streetcar Incident Summary</dc:title>
  <dc:subject>High School Lesson Plan </dc:subject>
  <dc:creator>National Library of Medicine</dc:creator>
  <cp:keywords>Binding Wounds</cp:keywords>
  <dc:description/>
  <cp:lastModifiedBy>01747526 - Symantec LiveState Delivery</cp:lastModifiedBy>
  <cp:revision>10</cp:revision>
  <cp:lastPrinted>2010-07-20T20:48:00Z</cp:lastPrinted>
  <dcterms:created xsi:type="dcterms:W3CDTF">2010-08-05T17:15:00Z</dcterms:created>
  <dcterms:modified xsi:type="dcterms:W3CDTF">2010-08-19T18:05:00Z</dcterms:modified>
</cp:coreProperties>
</file>