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E" w:rsidRPr="00BB3BF8" w:rsidRDefault="009523CE" w:rsidP="00872691">
      <w:pPr>
        <w:ind w:left="-180"/>
        <w:jc w:val="center"/>
        <w:rPr>
          <w:rFonts w:ascii="Calibri" w:hAnsi="Calibri"/>
          <w:b/>
        </w:rPr>
      </w:pPr>
    </w:p>
    <w:p w:rsidR="00562703" w:rsidRPr="00A90057" w:rsidRDefault="004B6E23" w:rsidP="00B31E4F">
      <w:pPr>
        <w:pStyle w:val="LPTitle"/>
        <w:rPr>
          <w:sz w:val="32"/>
          <w:szCs w:val="32"/>
        </w:rPr>
      </w:pPr>
      <w:bookmarkStart w:id="0" w:name="OLE_LINK1"/>
      <w:bookmarkStart w:id="1" w:name="OLE_LINK2"/>
      <w:r w:rsidRPr="00A90057">
        <w:rPr>
          <w:sz w:val="32"/>
          <w:szCs w:val="32"/>
        </w:rPr>
        <w:t>What the Letter Tells Us</w:t>
      </w:r>
    </w:p>
    <w:bookmarkEnd w:id="0"/>
    <w:bookmarkEnd w:id="1"/>
    <w:p w:rsidR="00B31E4F" w:rsidRPr="00A90057" w:rsidRDefault="00A943D4" w:rsidP="004247CB">
      <w:pPr>
        <w:pStyle w:val="Heading1"/>
        <w:rPr>
          <w:b w:val="0"/>
          <w:sz w:val="28"/>
        </w:rPr>
      </w:pPr>
      <w:r w:rsidRPr="00A90057">
        <w:rPr>
          <w:sz w:val="28"/>
        </w:rPr>
        <w:t>Instructions:</w:t>
      </w:r>
      <w:r w:rsidR="00934BA8" w:rsidRPr="00A90057">
        <w:rPr>
          <w:sz w:val="28"/>
        </w:rPr>
        <w:t xml:space="preserve"> </w:t>
      </w:r>
      <w:r w:rsidR="004247CB" w:rsidRPr="00A90057">
        <w:rPr>
          <w:sz w:val="28"/>
        </w:rPr>
        <w:t xml:space="preserve"> </w:t>
      </w:r>
      <w:r w:rsidR="004247CB" w:rsidRPr="00A90057">
        <w:rPr>
          <w:b w:val="0"/>
          <w:sz w:val="28"/>
        </w:rPr>
        <w:t>First r</w:t>
      </w:r>
      <w:r w:rsidR="00934BA8" w:rsidRPr="00A90057">
        <w:rPr>
          <w:b w:val="0"/>
          <w:sz w:val="28"/>
        </w:rPr>
        <w:t>ead the letter with your partner using the vocabulary list to help your comprehension.</w:t>
      </w:r>
      <w:r w:rsidR="004247CB" w:rsidRPr="00A90057">
        <w:rPr>
          <w:b w:val="0"/>
          <w:sz w:val="28"/>
        </w:rPr>
        <w:t xml:space="preserve">  After that, r</w:t>
      </w:r>
      <w:r w:rsidR="00EC052F" w:rsidRPr="00A90057">
        <w:rPr>
          <w:b w:val="0"/>
          <w:sz w:val="28"/>
        </w:rPr>
        <w:t xml:space="preserve">e-read the letter </w:t>
      </w:r>
      <w:r w:rsidR="004247CB" w:rsidRPr="00A90057">
        <w:rPr>
          <w:b w:val="0"/>
          <w:sz w:val="28"/>
        </w:rPr>
        <w:t xml:space="preserve">and answer </w:t>
      </w:r>
      <w:r w:rsidR="00EC052F" w:rsidRPr="00A90057">
        <w:rPr>
          <w:b w:val="0"/>
          <w:sz w:val="28"/>
        </w:rPr>
        <w:t xml:space="preserve">the </w:t>
      </w:r>
      <w:r w:rsidR="004247CB" w:rsidRPr="00A90057">
        <w:rPr>
          <w:b w:val="0"/>
          <w:sz w:val="28"/>
        </w:rPr>
        <w:t xml:space="preserve">following </w:t>
      </w:r>
      <w:r w:rsidR="00EC052F" w:rsidRPr="00A90057">
        <w:rPr>
          <w:b w:val="0"/>
          <w:sz w:val="28"/>
        </w:rPr>
        <w:t>questions</w:t>
      </w:r>
      <w:r w:rsidR="004247CB" w:rsidRPr="00A90057">
        <w:rPr>
          <w:b w:val="0"/>
          <w:sz w:val="28"/>
        </w:rPr>
        <w:t xml:space="preserve">: </w:t>
      </w:r>
    </w:p>
    <w:p w:rsidR="00EC052F" w:rsidRPr="00A90057" w:rsidRDefault="00EC052F" w:rsidP="00A90057">
      <w:pPr>
        <w:pStyle w:val="Numberedlist"/>
        <w:tabs>
          <w:tab w:val="right" w:pos="9900"/>
        </w:tabs>
        <w:spacing w:before="200"/>
        <w:rPr>
          <w:sz w:val="28"/>
          <w:szCs w:val="28"/>
        </w:rPr>
      </w:pPr>
      <w:r w:rsidRPr="00A90057">
        <w:rPr>
          <w:sz w:val="28"/>
          <w:szCs w:val="28"/>
        </w:rPr>
        <w:t>When and where was the letter written</w:t>
      </w:r>
      <w:r w:rsidR="00A90057">
        <w:rPr>
          <w:sz w:val="28"/>
          <w:szCs w:val="28"/>
        </w:rPr>
        <w:t xml:space="preserve">? </w:t>
      </w:r>
      <w:r w:rsidR="00011966">
        <w:rPr>
          <w:sz w:val="28"/>
          <w:szCs w:val="28"/>
          <w:u w:val="single"/>
        </w:rPr>
        <w:tab/>
      </w:r>
    </w:p>
    <w:p w:rsidR="00934BA8" w:rsidRPr="00A90057" w:rsidRDefault="00934BA8" w:rsidP="00A90057">
      <w:pPr>
        <w:pStyle w:val="Numberedlist"/>
        <w:tabs>
          <w:tab w:val="right" w:pos="9900"/>
        </w:tabs>
        <w:spacing w:before="200"/>
        <w:rPr>
          <w:sz w:val="28"/>
          <w:szCs w:val="28"/>
        </w:rPr>
      </w:pPr>
      <w:r w:rsidRPr="00A90057">
        <w:rPr>
          <w:sz w:val="28"/>
          <w:szCs w:val="28"/>
        </w:rPr>
        <w:t>To</w:t>
      </w:r>
      <w:r w:rsidR="00A90057">
        <w:rPr>
          <w:sz w:val="28"/>
          <w:szCs w:val="28"/>
        </w:rPr>
        <w:t xml:space="preserve"> whom is this letter addressed? </w:t>
      </w:r>
      <w:r w:rsidR="00011966">
        <w:rPr>
          <w:sz w:val="28"/>
          <w:szCs w:val="28"/>
          <w:u w:val="single"/>
        </w:rPr>
        <w:tab/>
      </w:r>
    </w:p>
    <w:p w:rsidR="0072120C" w:rsidRPr="000B41B6" w:rsidRDefault="0072120C" w:rsidP="0072120C">
      <w:pPr>
        <w:pStyle w:val="Numberedlist"/>
        <w:tabs>
          <w:tab w:val="right" w:pos="9900"/>
        </w:tabs>
        <w:spacing w:before="200"/>
        <w:rPr>
          <w:sz w:val="28"/>
          <w:szCs w:val="28"/>
          <w:u w:val="single"/>
        </w:rPr>
      </w:pPr>
      <w:r w:rsidRPr="000B41B6">
        <w:rPr>
          <w:sz w:val="28"/>
          <w:szCs w:val="28"/>
        </w:rPr>
        <w:t>What was happening</w:t>
      </w:r>
      <w:r w:rsidR="00062F7E">
        <w:rPr>
          <w:sz w:val="28"/>
          <w:szCs w:val="28"/>
        </w:rPr>
        <w:t xml:space="preserve"> in the U.S. that the author became aware of</w:t>
      </w:r>
      <w:r w:rsidRPr="000B41B6">
        <w:rPr>
          <w:sz w:val="28"/>
          <w:szCs w:val="28"/>
        </w:rPr>
        <w:t xml:space="preserve"> </w:t>
      </w:r>
      <w:r w:rsidR="00062F7E">
        <w:rPr>
          <w:sz w:val="28"/>
          <w:szCs w:val="28"/>
        </w:rPr>
        <w:t>at the time of writing this letter</w:t>
      </w:r>
      <w:r w:rsidRPr="000B41B6">
        <w:rPr>
          <w:sz w:val="28"/>
          <w:szCs w:val="28"/>
        </w:rPr>
        <w:t>?</w:t>
      </w:r>
      <w:r w:rsidR="00062F7E">
        <w:rPr>
          <w:sz w:val="28"/>
          <w:szCs w:val="28"/>
        </w:rPr>
        <w:t xml:space="preserve"> </w:t>
      </w:r>
      <w:r w:rsidR="00011966" w:rsidRPr="00011966">
        <w:rPr>
          <w:sz w:val="28"/>
          <w:szCs w:val="28"/>
          <w:u w:val="single"/>
        </w:rPr>
        <w:t xml:space="preserve"> </w:t>
      </w:r>
      <w:r w:rsidR="00011966" w:rsidRPr="00011966">
        <w:rPr>
          <w:sz w:val="28"/>
          <w:szCs w:val="28"/>
          <w:u w:val="single"/>
        </w:rPr>
        <w:tab/>
      </w:r>
      <w:r w:rsidRPr="000B41B6">
        <w:rPr>
          <w:color w:val="0070C0"/>
          <w:sz w:val="28"/>
          <w:szCs w:val="28"/>
          <w:u w:val="single"/>
        </w:rPr>
        <w:t xml:space="preserve"> </w:t>
      </w:r>
      <w:r w:rsidR="00011966">
        <w:rPr>
          <w:color w:val="0070C0"/>
          <w:sz w:val="28"/>
          <w:szCs w:val="28"/>
          <w:u w:val="single"/>
        </w:rPr>
        <w:br/>
        <w:t xml:space="preserve"> </w:t>
      </w:r>
      <w:r w:rsidR="00011966">
        <w:rPr>
          <w:sz w:val="28"/>
          <w:szCs w:val="28"/>
          <w:u w:val="single"/>
        </w:rPr>
        <w:tab/>
      </w:r>
      <w:r w:rsidR="00011966">
        <w:rPr>
          <w:sz w:val="28"/>
          <w:szCs w:val="28"/>
          <w:u w:val="single"/>
        </w:rPr>
        <w:br/>
        <w:t xml:space="preserve"> </w:t>
      </w:r>
      <w:r w:rsidR="00011966">
        <w:rPr>
          <w:sz w:val="28"/>
          <w:szCs w:val="28"/>
          <w:u w:val="single"/>
        </w:rPr>
        <w:tab/>
      </w:r>
    </w:p>
    <w:p w:rsidR="000F4B94" w:rsidRPr="00A90057" w:rsidRDefault="000F4B94" w:rsidP="000F4B94">
      <w:pPr>
        <w:pStyle w:val="Numberedlist"/>
        <w:tabs>
          <w:tab w:val="right" w:pos="9900"/>
        </w:tabs>
        <w:spacing w:before="200"/>
        <w:rPr>
          <w:sz w:val="28"/>
          <w:szCs w:val="28"/>
        </w:rPr>
      </w:pPr>
      <w:r>
        <w:rPr>
          <w:sz w:val="28"/>
          <w:szCs w:val="28"/>
        </w:rPr>
        <w:t>Who is the author of this letter</w:t>
      </w:r>
      <w:r w:rsidRPr="00A90057">
        <w:rPr>
          <w:sz w:val="28"/>
          <w:szCs w:val="28"/>
        </w:rPr>
        <w:t xml:space="preserve">? </w:t>
      </w:r>
      <w:r>
        <w:rPr>
          <w:sz w:val="28"/>
          <w:szCs w:val="28"/>
          <w:u w:val="single"/>
        </w:rPr>
        <w:tab/>
      </w:r>
    </w:p>
    <w:p w:rsidR="000F4B94" w:rsidRPr="00A90057" w:rsidRDefault="000F4B94" w:rsidP="000F4B94">
      <w:pPr>
        <w:pStyle w:val="Numberedlist"/>
        <w:spacing w:before="200"/>
        <w:rPr>
          <w:sz w:val="28"/>
          <w:szCs w:val="28"/>
        </w:rPr>
      </w:pPr>
      <w:r w:rsidRPr="00A90057">
        <w:rPr>
          <w:sz w:val="28"/>
          <w:szCs w:val="28"/>
        </w:rPr>
        <w:t>List three things about the author described in the letter?</w:t>
      </w:r>
    </w:p>
    <w:p w:rsidR="000F4B94" w:rsidRPr="00714325" w:rsidRDefault="000F4B94" w:rsidP="000F4B94">
      <w:pPr>
        <w:pStyle w:val="Numberedlist"/>
        <w:numPr>
          <w:ilvl w:val="1"/>
          <w:numId w:val="4"/>
        </w:numPr>
        <w:tabs>
          <w:tab w:val="right" w:pos="9360"/>
        </w:tabs>
        <w:spacing w:before="2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Birth country: </w:t>
      </w:r>
      <w:r>
        <w:rPr>
          <w:sz w:val="28"/>
          <w:szCs w:val="28"/>
          <w:u w:val="single"/>
        </w:rPr>
        <w:tab/>
      </w:r>
    </w:p>
    <w:p w:rsidR="000F4B94" w:rsidRDefault="005C626E" w:rsidP="000F4B94">
      <w:pPr>
        <w:pStyle w:val="Numberedlist"/>
        <w:numPr>
          <w:ilvl w:val="1"/>
          <w:numId w:val="4"/>
        </w:numPr>
        <w:tabs>
          <w:tab w:val="right" w:pos="9360"/>
        </w:tabs>
        <w:spacing w:before="200"/>
        <w:rPr>
          <w:sz w:val="28"/>
          <w:szCs w:val="28"/>
        </w:rPr>
      </w:pPr>
      <w:r>
        <w:rPr>
          <w:sz w:val="28"/>
          <w:szCs w:val="28"/>
        </w:rPr>
        <w:t>Race/</w:t>
      </w:r>
      <w:r w:rsidR="000F4B94">
        <w:rPr>
          <w:sz w:val="28"/>
          <w:szCs w:val="28"/>
        </w:rPr>
        <w:t xml:space="preserve">Ethnicity: </w:t>
      </w:r>
      <w:r w:rsidR="000F4B94">
        <w:rPr>
          <w:sz w:val="28"/>
          <w:szCs w:val="28"/>
          <w:u w:val="single"/>
        </w:rPr>
        <w:tab/>
      </w:r>
    </w:p>
    <w:p w:rsidR="000F4B94" w:rsidRPr="00714325" w:rsidRDefault="000F4B94" w:rsidP="000F4B94">
      <w:pPr>
        <w:pStyle w:val="Numberedlist"/>
        <w:numPr>
          <w:ilvl w:val="1"/>
          <w:numId w:val="4"/>
        </w:numPr>
        <w:tabs>
          <w:tab w:val="right" w:pos="9360"/>
        </w:tabs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Profession: </w:t>
      </w:r>
      <w:r>
        <w:rPr>
          <w:sz w:val="28"/>
          <w:szCs w:val="28"/>
          <w:u w:val="single"/>
        </w:rPr>
        <w:tab/>
      </w:r>
    </w:p>
    <w:p w:rsidR="0072120C" w:rsidRPr="00011966" w:rsidRDefault="0072120C" w:rsidP="0072120C">
      <w:pPr>
        <w:pStyle w:val="Numberedlist"/>
        <w:tabs>
          <w:tab w:val="right" w:pos="9900"/>
        </w:tabs>
        <w:spacing w:before="200"/>
        <w:rPr>
          <w:sz w:val="28"/>
          <w:szCs w:val="28"/>
          <w:u w:val="single"/>
        </w:rPr>
      </w:pPr>
      <w:r>
        <w:rPr>
          <w:sz w:val="28"/>
          <w:szCs w:val="28"/>
        </w:rPr>
        <w:t>What specific thing does the author mention that he was not allowed to obtain in the United State</w:t>
      </w:r>
      <w:r w:rsidR="008A181E">
        <w:rPr>
          <w:sz w:val="28"/>
          <w:szCs w:val="28"/>
        </w:rPr>
        <w:t>s</w:t>
      </w:r>
      <w:r>
        <w:rPr>
          <w:sz w:val="28"/>
          <w:szCs w:val="28"/>
        </w:rPr>
        <w:t>? Why?</w:t>
      </w:r>
      <w:r w:rsidR="00011966">
        <w:rPr>
          <w:sz w:val="28"/>
          <w:szCs w:val="28"/>
        </w:rPr>
        <w:t xml:space="preserve"> </w:t>
      </w:r>
      <w:r w:rsidR="00011966" w:rsidRPr="00011966">
        <w:rPr>
          <w:sz w:val="28"/>
          <w:szCs w:val="28"/>
          <w:u w:val="single"/>
        </w:rPr>
        <w:tab/>
      </w:r>
      <w:r w:rsidRPr="00011966">
        <w:rPr>
          <w:sz w:val="28"/>
          <w:szCs w:val="28"/>
          <w:u w:val="single"/>
        </w:rPr>
        <w:br/>
      </w:r>
      <w:r w:rsidR="00011966">
        <w:rPr>
          <w:sz w:val="28"/>
          <w:szCs w:val="28"/>
          <w:u w:val="single"/>
        </w:rPr>
        <w:t xml:space="preserve"> </w:t>
      </w:r>
      <w:r w:rsidR="00011966">
        <w:rPr>
          <w:sz w:val="28"/>
          <w:szCs w:val="28"/>
          <w:u w:val="single"/>
        </w:rPr>
        <w:tab/>
      </w:r>
      <w:r w:rsidR="00011966">
        <w:rPr>
          <w:sz w:val="28"/>
          <w:szCs w:val="28"/>
          <w:u w:val="single"/>
        </w:rPr>
        <w:br/>
        <w:t xml:space="preserve"> </w:t>
      </w:r>
      <w:r w:rsidR="00011966">
        <w:rPr>
          <w:sz w:val="28"/>
          <w:szCs w:val="28"/>
          <w:u w:val="single"/>
        </w:rPr>
        <w:tab/>
      </w:r>
    </w:p>
    <w:p w:rsidR="00E94956" w:rsidRPr="00E94956" w:rsidRDefault="00062F7E" w:rsidP="00E94956">
      <w:pPr>
        <w:pStyle w:val="Numberedlist"/>
        <w:tabs>
          <w:tab w:val="right" w:pos="9900"/>
        </w:tabs>
        <w:spacing w:before="200"/>
        <w:rPr>
          <w:sz w:val="28"/>
          <w:szCs w:val="28"/>
        </w:rPr>
      </w:pPr>
      <w:r>
        <w:rPr>
          <w:sz w:val="28"/>
          <w:szCs w:val="28"/>
        </w:rPr>
        <w:t>How did the author</w:t>
      </w:r>
      <w:r w:rsidR="0072120C">
        <w:rPr>
          <w:sz w:val="28"/>
          <w:szCs w:val="28"/>
        </w:rPr>
        <w:t xml:space="preserve"> go about doing what he was capable of, instead of </w:t>
      </w:r>
      <w:r>
        <w:rPr>
          <w:sz w:val="28"/>
          <w:szCs w:val="28"/>
        </w:rPr>
        <w:t>accepting that he was not allowed</w:t>
      </w:r>
      <w:r w:rsidR="008A181E">
        <w:rPr>
          <w:sz w:val="28"/>
          <w:szCs w:val="28"/>
        </w:rPr>
        <w:t xml:space="preserve"> to do it</w:t>
      </w:r>
      <w:r w:rsidR="00AB7669" w:rsidRPr="00A90057">
        <w:rPr>
          <w:sz w:val="28"/>
          <w:szCs w:val="28"/>
        </w:rPr>
        <w:t>?</w:t>
      </w:r>
      <w:r w:rsidR="00011966">
        <w:rPr>
          <w:sz w:val="28"/>
          <w:szCs w:val="28"/>
        </w:rPr>
        <w:t xml:space="preserve"> </w:t>
      </w:r>
      <w:r w:rsidR="00011966">
        <w:rPr>
          <w:sz w:val="28"/>
          <w:szCs w:val="28"/>
          <w:u w:val="single"/>
        </w:rPr>
        <w:tab/>
      </w:r>
      <w:r w:rsidR="00011966">
        <w:rPr>
          <w:sz w:val="28"/>
          <w:szCs w:val="28"/>
          <w:u w:val="single"/>
        </w:rPr>
        <w:br/>
      </w:r>
      <w:r w:rsidR="00011966">
        <w:rPr>
          <w:sz w:val="28"/>
          <w:szCs w:val="28"/>
        </w:rPr>
        <w:t xml:space="preserve"> </w:t>
      </w:r>
      <w:r w:rsidR="00011966" w:rsidRPr="00011966">
        <w:rPr>
          <w:sz w:val="28"/>
          <w:szCs w:val="28"/>
          <w:u w:val="single"/>
        </w:rPr>
        <w:tab/>
      </w:r>
      <w:r w:rsidR="00011966">
        <w:rPr>
          <w:sz w:val="28"/>
          <w:szCs w:val="28"/>
          <w:u w:val="single"/>
        </w:rPr>
        <w:br/>
        <w:t xml:space="preserve"> </w:t>
      </w:r>
      <w:r w:rsidR="00011966">
        <w:rPr>
          <w:sz w:val="28"/>
          <w:szCs w:val="28"/>
          <w:u w:val="single"/>
        </w:rPr>
        <w:tab/>
      </w:r>
    </w:p>
    <w:p w:rsidR="00E94956" w:rsidRPr="00A90057" w:rsidRDefault="00E94956" w:rsidP="00E94956">
      <w:pPr>
        <w:pStyle w:val="Numberedlist"/>
        <w:tabs>
          <w:tab w:val="right" w:pos="9900"/>
        </w:tabs>
        <w:spacing w:before="200"/>
        <w:rPr>
          <w:sz w:val="28"/>
          <w:szCs w:val="28"/>
        </w:rPr>
      </w:pPr>
      <w:r w:rsidRPr="000B41B6">
        <w:rPr>
          <w:sz w:val="28"/>
          <w:szCs w:val="28"/>
        </w:rPr>
        <w:t>What did the author request in the letter? Why?</w:t>
      </w:r>
      <w:r w:rsidRPr="000B41B6">
        <w:rPr>
          <w:sz w:val="28"/>
          <w:szCs w:val="28"/>
          <w:u w:val="single"/>
        </w:rPr>
        <w:t xml:space="preserve"> </w:t>
      </w:r>
      <w:r w:rsidR="00011966">
        <w:rPr>
          <w:sz w:val="28"/>
          <w:szCs w:val="28"/>
          <w:u w:val="single"/>
        </w:rPr>
        <w:tab/>
      </w:r>
      <w:r w:rsidR="00011966">
        <w:rPr>
          <w:sz w:val="28"/>
          <w:szCs w:val="28"/>
          <w:u w:val="single"/>
        </w:rPr>
        <w:br/>
        <w:t xml:space="preserve"> </w:t>
      </w:r>
      <w:r w:rsidR="00011966">
        <w:rPr>
          <w:sz w:val="28"/>
          <w:szCs w:val="28"/>
          <w:u w:val="single"/>
        </w:rPr>
        <w:tab/>
      </w:r>
      <w:r w:rsidR="00011966">
        <w:rPr>
          <w:sz w:val="28"/>
          <w:szCs w:val="28"/>
          <w:u w:val="single"/>
        </w:rPr>
        <w:br/>
        <w:t xml:space="preserve"> </w:t>
      </w:r>
      <w:r w:rsidR="00011966">
        <w:rPr>
          <w:sz w:val="28"/>
          <w:szCs w:val="28"/>
          <w:u w:val="single"/>
        </w:rPr>
        <w:tab/>
      </w:r>
    </w:p>
    <w:p w:rsidR="00934BA8" w:rsidRPr="00A90057" w:rsidRDefault="00934BA8" w:rsidP="00934BA8">
      <w:pPr>
        <w:pStyle w:val="Numberedlist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261E87" w:rsidRPr="00A90057" w:rsidRDefault="00261E87" w:rsidP="00B31E4F">
      <w:pPr>
        <w:pStyle w:val="Numberedlist"/>
        <w:numPr>
          <w:ilvl w:val="0"/>
          <w:numId w:val="0"/>
        </w:numPr>
        <w:rPr>
          <w:sz w:val="28"/>
          <w:szCs w:val="28"/>
        </w:rPr>
      </w:pPr>
    </w:p>
    <w:sectPr w:rsidR="00261E87" w:rsidRPr="00A90057" w:rsidSect="00B31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7E" w:rsidRDefault="00062F7E" w:rsidP="000F58F6">
      <w:r>
        <w:separator/>
      </w:r>
    </w:p>
  </w:endnote>
  <w:endnote w:type="continuationSeparator" w:id="0">
    <w:p w:rsidR="00062F7E" w:rsidRDefault="00062F7E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1E" w:rsidRDefault="009500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7E" w:rsidRDefault="00062F7E" w:rsidP="00571F94">
    <w:pPr>
      <w:tabs>
        <w:tab w:val="left" w:pos="1290"/>
      </w:tabs>
      <w:rPr>
        <w:rFonts w:ascii="Calibri" w:hAnsi="Calibri"/>
      </w:rPr>
    </w:pPr>
  </w:p>
  <w:p w:rsidR="00062F7E" w:rsidRPr="009F7640" w:rsidRDefault="00062F7E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3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2F7E" w:rsidRPr="009F7640" w:rsidRDefault="0095001E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hyperlink r:id="rId2" w:history="1">
      <w:r w:rsidRPr="00EB62B5">
        <w:rPr>
          <w:rStyle w:val="Hyperlink"/>
          <w:rFonts w:ascii="Verdana" w:hAnsi="Verdana"/>
          <w:sz w:val="20"/>
          <w:szCs w:val="20"/>
          <w:lang w:val="fr-FR"/>
        </w:rPr>
        <w:t>http://www.nlm.nih.gov/bindingwounds</w:t>
      </w:r>
    </w:hyperlink>
    <w:r>
      <w:rPr>
        <w:rFonts w:ascii="Verdana" w:hAnsi="Verdana"/>
        <w:sz w:val="20"/>
        <w:szCs w:val="20"/>
        <w:lang w:val="fr-FR"/>
      </w:rPr>
      <w:t xml:space="preserve"> </w:t>
    </w:r>
    <w:r w:rsidR="00062F7E">
      <w:rPr>
        <w:rFonts w:ascii="Calibri" w:hAnsi="Calibri"/>
        <w:sz w:val="20"/>
        <w:szCs w:val="20"/>
        <w:lang w:val="fr-FR"/>
      </w:rPr>
      <w:t xml:space="preserve">                                                 </w:t>
    </w:r>
    <w:r w:rsidR="00062F7E" w:rsidRPr="00967630">
      <w:rPr>
        <w:rFonts w:ascii="Calibri" w:hAnsi="Calibri"/>
        <w:sz w:val="20"/>
        <w:szCs w:val="20"/>
        <w:lang w:val="fr-FR"/>
      </w:rPr>
      <w:t xml:space="preserve">Page | </w:t>
    </w:r>
    <w:r w:rsidR="0048352D" w:rsidRPr="00967630">
      <w:rPr>
        <w:rFonts w:ascii="Calibri" w:hAnsi="Calibri"/>
        <w:sz w:val="20"/>
        <w:szCs w:val="20"/>
        <w:lang w:val="fr-FR"/>
      </w:rPr>
      <w:fldChar w:fldCharType="begin"/>
    </w:r>
    <w:r w:rsidR="00062F7E"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="0048352D" w:rsidRPr="00967630">
      <w:rPr>
        <w:rFonts w:ascii="Calibri" w:hAnsi="Calibri"/>
        <w:sz w:val="20"/>
        <w:szCs w:val="20"/>
        <w:lang w:val="fr-FR"/>
      </w:rPr>
      <w:fldChar w:fldCharType="separate"/>
    </w:r>
    <w:r>
      <w:rPr>
        <w:rFonts w:ascii="Calibri" w:hAnsi="Calibri"/>
        <w:noProof/>
        <w:sz w:val="20"/>
        <w:szCs w:val="20"/>
        <w:lang w:val="fr-FR"/>
      </w:rPr>
      <w:t>1</w:t>
    </w:r>
    <w:r w:rsidR="0048352D" w:rsidRPr="00967630">
      <w:rPr>
        <w:rFonts w:ascii="Calibri" w:hAnsi="Calibri"/>
        <w:sz w:val="20"/>
        <w:szCs w:val="20"/>
        <w:lang w:val="fr-FR"/>
      </w:rPr>
      <w:fldChar w:fldCharType="end"/>
    </w:r>
  </w:p>
  <w:p w:rsidR="00062F7E" w:rsidRPr="00967630" w:rsidRDefault="00062F7E" w:rsidP="00571F94">
    <w:pPr>
      <w:tabs>
        <w:tab w:val="left" w:pos="1290"/>
      </w:tabs>
      <w:rPr>
        <w:rFonts w:ascii="Calibri" w:hAnsi="Calibri"/>
        <w:lang w:val="fr-FR"/>
      </w:rPr>
    </w:pPr>
  </w:p>
  <w:p w:rsidR="00062F7E" w:rsidRPr="00571F94" w:rsidRDefault="00062F7E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1E" w:rsidRDefault="00950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7E" w:rsidRDefault="00062F7E" w:rsidP="000F58F6">
      <w:r>
        <w:separator/>
      </w:r>
    </w:p>
  </w:footnote>
  <w:footnote w:type="continuationSeparator" w:id="0">
    <w:p w:rsidR="00062F7E" w:rsidRDefault="00062F7E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1E" w:rsidRDefault="009500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1E" w:rsidRDefault="0095001E" w:rsidP="0095001E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ind w:left="-720" w:right="-360"/>
      <w:rPr>
        <w:rFonts w:ascii="Calibri" w:hAnsi="Calibri"/>
      </w:rPr>
    </w:pPr>
    <w:r>
      <w:rPr>
        <w:rFonts w:ascii="Calibri" w:hAnsi="Calibri"/>
        <w:noProof/>
        <w:lang w:eastAsia="en-US" w:bidi="ar-SA"/>
      </w:rPr>
      <w:drawing>
        <wp:inline distT="0" distB="0" distL="0" distR="0">
          <wp:extent cx="2392680" cy="523875"/>
          <wp:effectExtent l="19050" t="0" r="7620" b="0"/>
          <wp:docPr id="4" name="Picture 0" descr="Binding Wounds 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ding Wounds 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68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>
      <w:rPr>
        <w:rFonts w:ascii="Calibri" w:hAnsi="Calibri"/>
      </w:rPr>
      <w:tab/>
      <w:t>Student</w:t>
    </w:r>
    <w:proofErr w:type="gramStart"/>
    <w:r>
      <w:rPr>
        <w:rFonts w:ascii="Calibri" w:hAnsi="Calibri"/>
      </w:rPr>
      <w:t>:_</w:t>
    </w:r>
    <w:proofErr w:type="gramEnd"/>
    <w:r>
      <w:rPr>
        <w:rFonts w:ascii="Calibri" w:hAnsi="Calibri"/>
      </w:rPr>
      <w:t>______________________________________</w:t>
    </w:r>
  </w:p>
  <w:p w:rsidR="0095001E" w:rsidRDefault="0095001E" w:rsidP="0095001E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jc w:val="right"/>
      <w:rPr>
        <w:rFonts w:ascii="Calibri" w:hAnsi="Calibri"/>
      </w:rPr>
    </w:pPr>
  </w:p>
  <w:p w:rsidR="00062F7E" w:rsidRPr="0095001E" w:rsidRDefault="0095001E" w:rsidP="0095001E">
    <w:pPr>
      <w:pStyle w:val="Header"/>
      <w:tabs>
        <w:tab w:val="clear" w:pos="4680"/>
        <w:tab w:val="clear" w:pos="9360"/>
        <w:tab w:val="right" w:pos="4320"/>
        <w:tab w:val="left" w:pos="4500"/>
        <w:tab w:val="left" w:pos="5400"/>
        <w:tab w:val="right" w:pos="10080"/>
      </w:tabs>
      <w:ind w:left="-9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>Date: ________________</w:t>
    </w:r>
    <w:r w:rsidRPr="004E4108">
      <w:rPr>
        <w:rFonts w:ascii="Calibri" w:hAnsi="Calibri"/>
      </w:rPr>
      <w:t>Class Period</w:t>
    </w:r>
    <w:proofErr w:type="gramStart"/>
    <w:r w:rsidRPr="004E4108">
      <w:rPr>
        <w:rFonts w:ascii="Calibri" w:hAnsi="Calibri"/>
      </w:rPr>
      <w:t>:</w:t>
    </w:r>
    <w:r>
      <w:rPr>
        <w:rFonts w:ascii="Calibri" w:hAnsi="Calibri"/>
      </w:rPr>
      <w:t>_</w:t>
    </w:r>
    <w:proofErr w:type="gramEnd"/>
    <w:r>
      <w:rPr>
        <w:rFonts w:ascii="Calibri" w:hAnsi="Calibri"/>
      </w:rPr>
      <w:t>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1E" w:rsidRDefault="00950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52A5B"/>
    <w:rsid w:val="00062F7E"/>
    <w:rsid w:val="00065631"/>
    <w:rsid w:val="000A5679"/>
    <w:rsid w:val="000B41B6"/>
    <w:rsid w:val="000E42E2"/>
    <w:rsid w:val="000F4B94"/>
    <w:rsid w:val="000F58F6"/>
    <w:rsid w:val="00133D63"/>
    <w:rsid w:val="0014649E"/>
    <w:rsid w:val="001473FB"/>
    <w:rsid w:val="00170A8F"/>
    <w:rsid w:val="00186A9A"/>
    <w:rsid w:val="001B3A6A"/>
    <w:rsid w:val="001E76CB"/>
    <w:rsid w:val="001F52AA"/>
    <w:rsid w:val="002130B2"/>
    <w:rsid w:val="0022013A"/>
    <w:rsid w:val="00221B7F"/>
    <w:rsid w:val="002408B5"/>
    <w:rsid w:val="00261E87"/>
    <w:rsid w:val="00283635"/>
    <w:rsid w:val="002C2F00"/>
    <w:rsid w:val="003537F6"/>
    <w:rsid w:val="00357A2B"/>
    <w:rsid w:val="003C61BF"/>
    <w:rsid w:val="003D7B13"/>
    <w:rsid w:val="004224AF"/>
    <w:rsid w:val="00422EB7"/>
    <w:rsid w:val="004247CB"/>
    <w:rsid w:val="00444396"/>
    <w:rsid w:val="0048352D"/>
    <w:rsid w:val="00494B06"/>
    <w:rsid w:val="004A0104"/>
    <w:rsid w:val="004B1E41"/>
    <w:rsid w:val="004B65A9"/>
    <w:rsid w:val="004B6E23"/>
    <w:rsid w:val="004E69E8"/>
    <w:rsid w:val="004F2A01"/>
    <w:rsid w:val="005216BC"/>
    <w:rsid w:val="00532821"/>
    <w:rsid w:val="005460A6"/>
    <w:rsid w:val="00553646"/>
    <w:rsid w:val="00562703"/>
    <w:rsid w:val="00562B71"/>
    <w:rsid w:val="00571F94"/>
    <w:rsid w:val="0058483A"/>
    <w:rsid w:val="00584BCA"/>
    <w:rsid w:val="005C626E"/>
    <w:rsid w:val="005D40E6"/>
    <w:rsid w:val="00612B2F"/>
    <w:rsid w:val="00651657"/>
    <w:rsid w:val="006E7617"/>
    <w:rsid w:val="006F007B"/>
    <w:rsid w:val="00705056"/>
    <w:rsid w:val="00714325"/>
    <w:rsid w:val="0072120C"/>
    <w:rsid w:val="0075140E"/>
    <w:rsid w:val="0075491F"/>
    <w:rsid w:val="0078167A"/>
    <w:rsid w:val="00797F06"/>
    <w:rsid w:val="008302B3"/>
    <w:rsid w:val="00847DE3"/>
    <w:rsid w:val="0085008D"/>
    <w:rsid w:val="00871E50"/>
    <w:rsid w:val="00872691"/>
    <w:rsid w:val="00892091"/>
    <w:rsid w:val="0089289D"/>
    <w:rsid w:val="008A181E"/>
    <w:rsid w:val="00917AC5"/>
    <w:rsid w:val="00934BA8"/>
    <w:rsid w:val="0095001E"/>
    <w:rsid w:val="009523CE"/>
    <w:rsid w:val="00960BC6"/>
    <w:rsid w:val="009A2DD3"/>
    <w:rsid w:val="009B0BA9"/>
    <w:rsid w:val="009D707C"/>
    <w:rsid w:val="00A41FF6"/>
    <w:rsid w:val="00A51A02"/>
    <w:rsid w:val="00A56D45"/>
    <w:rsid w:val="00A77F4A"/>
    <w:rsid w:val="00A90057"/>
    <w:rsid w:val="00A943D4"/>
    <w:rsid w:val="00AB1F89"/>
    <w:rsid w:val="00AB7669"/>
    <w:rsid w:val="00AC7EFC"/>
    <w:rsid w:val="00AF0774"/>
    <w:rsid w:val="00B045BB"/>
    <w:rsid w:val="00B0550A"/>
    <w:rsid w:val="00B31E4F"/>
    <w:rsid w:val="00B36EF1"/>
    <w:rsid w:val="00B82A4F"/>
    <w:rsid w:val="00B82F0B"/>
    <w:rsid w:val="00BA09D3"/>
    <w:rsid w:val="00BB3BF8"/>
    <w:rsid w:val="00BB6EF4"/>
    <w:rsid w:val="00BE1BEC"/>
    <w:rsid w:val="00C146AE"/>
    <w:rsid w:val="00C50800"/>
    <w:rsid w:val="00C62B13"/>
    <w:rsid w:val="00C64ABA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705B5"/>
    <w:rsid w:val="00DC7D76"/>
    <w:rsid w:val="00DE7AA7"/>
    <w:rsid w:val="00DF2EB0"/>
    <w:rsid w:val="00E20DF0"/>
    <w:rsid w:val="00E2257F"/>
    <w:rsid w:val="00E25FE6"/>
    <w:rsid w:val="00E404B6"/>
    <w:rsid w:val="00E82AB9"/>
    <w:rsid w:val="00E94956"/>
    <w:rsid w:val="00EA5597"/>
    <w:rsid w:val="00EB0BAF"/>
    <w:rsid w:val="00EB24D8"/>
    <w:rsid w:val="00EB4A30"/>
    <w:rsid w:val="00EC052F"/>
    <w:rsid w:val="00ED59B9"/>
    <w:rsid w:val="00EE23A7"/>
    <w:rsid w:val="00F03FBD"/>
    <w:rsid w:val="00F30E3F"/>
    <w:rsid w:val="00F66E54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302B3"/>
    <w:rPr>
      <w:sz w:val="24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Theme="minorHAnsi" w:hAnsiTheme="minorHAns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Theme="minorHAnsi" w:hAnsiTheme="minorHAnsi"/>
    </w:rPr>
  </w:style>
  <w:style w:type="character" w:customStyle="1" w:styleId="LPTitleChar">
    <w:name w:val="LP Title Char"/>
    <w:basedOn w:val="Heading1Char"/>
    <w:link w:val="LPTitle"/>
    <w:rsid w:val="00B31E4F"/>
    <w:rPr>
      <w:sz w:val="28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Theme="minorHAnsi" w:hAnsiTheme="minorHAns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Theme="minorHAnsi" w:hAnsiTheme="minorHAns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Theme="minorHAnsi" w:hAnsiTheme="minorHAns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Theme="minorHAnsi" w:hAnsiTheme="minorHAns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m.nih.gov/bindingwounds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MDExhibitions\African%20American%20Civil%20War\Binding%20Wounds\Education\Lesson%20Plan%20handout%20templates\Template_Class%20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E91B-8D78-48FD-A059-469DEBEB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Template_Class Handout.dotx</Template>
  <TotalTime>8</TotalTime>
  <Pages>1</Pages>
  <Words>146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 Template</vt:lpstr>
    </vt:vector>
  </TitlesOfParts>
  <Company>CESJDS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the Letter Tells Us </dc:title>
  <dc:subject>Upper Elementary Lesson PLan</dc:subject>
  <dc:creator>National Library of Medicine</dc:creator>
  <cp:keywords>Binding Wounds</cp:keywords>
  <dc:description/>
  <cp:lastModifiedBy>01747526 - Symantec LiveState Delivery</cp:lastModifiedBy>
  <cp:revision>8</cp:revision>
  <cp:lastPrinted>2010-07-13T21:20:00Z</cp:lastPrinted>
  <dcterms:created xsi:type="dcterms:W3CDTF">2010-07-20T19:40:00Z</dcterms:created>
  <dcterms:modified xsi:type="dcterms:W3CDTF">2010-08-19T19:17:00Z</dcterms:modified>
</cp:coreProperties>
</file>