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46" w:rsidRDefault="0067640D" w:rsidP="00293481">
      <w:pPr>
        <w:pStyle w:val="Heading1"/>
        <w:rPr>
          <w:noProof/>
        </w:rPr>
      </w:pPr>
      <w:r>
        <w:rPr>
          <w:noProof/>
        </w:rPr>
        <w:drawing>
          <wp:inline distT="0" distB="0" distL="0" distR="0">
            <wp:extent cx="6000750" cy="704850"/>
            <wp:effectExtent l="0" t="0" r="0" b="0"/>
            <wp:docPr id="1" name="Picture 1" descr="Combined logos for NLM and the IHTS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ined logos for NLM and the IHTSD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91" w:rsidRDefault="00344D45" w:rsidP="00293481">
      <w:pPr>
        <w:pStyle w:val="Heading1"/>
      </w:pPr>
      <w:bookmarkStart w:id="0" w:name="OLE_LINK5"/>
      <w:bookmarkStart w:id="1" w:name="OLE_LINK6"/>
      <w:r>
        <w:rPr>
          <w:noProof/>
        </w:rPr>
        <w:t>Skills Matrix</w:t>
      </w:r>
      <w:r w:rsidR="00E570AE">
        <w:rPr>
          <w:noProof/>
        </w:rPr>
        <w:t xml:space="preserve"> – </w:t>
      </w:r>
      <w:bookmarkStart w:id="2" w:name="OLE_LINK7"/>
      <w:bookmarkStart w:id="3" w:name="OLE_LINK8"/>
      <w:r w:rsidR="004342DB">
        <w:rPr>
          <w:noProof/>
        </w:rPr>
        <w:t>Quality Assurance</w:t>
      </w:r>
      <w:bookmarkEnd w:id="2"/>
      <w:bookmarkEnd w:id="3"/>
    </w:p>
    <w:bookmarkEnd w:id="0"/>
    <w:bookmarkEnd w:id="1"/>
    <w:p w:rsidR="0043492C" w:rsidRDefault="00344D45" w:rsidP="00293481">
      <w:r w:rsidRPr="00293481">
        <w:t xml:space="preserve">Please help us to ensure that IHTSDO Committees consist of a balanced and diverse set of expertise and experience. We </w:t>
      </w:r>
      <w:r w:rsidR="006A5B7F">
        <w:t>would appreciate if you could complete the form below, marking each box for which you have relevant skills or experience.</w:t>
      </w:r>
    </w:p>
    <w:p w:rsidR="0043492C" w:rsidRDefault="0043492C" w:rsidP="00293481"/>
    <w:p w:rsidR="0043492C" w:rsidRDefault="0043492C" w:rsidP="0043492C">
      <w:r w:rsidRPr="003433A2">
        <w:t xml:space="preserve">Please send completed forms to </w:t>
      </w:r>
      <w:r>
        <w:t>the National Library of Medicine via e-mail (</w:t>
      </w:r>
      <w:hyperlink r:id="rId8" w:history="1">
        <w:r w:rsidR="00ED7A2B" w:rsidRPr="00A53080">
          <w:rPr>
            <w:rStyle w:val="Hyperlink"/>
          </w:rPr>
          <w:t>auld@nlm.nih.gov</w:t>
        </w:r>
      </w:hyperlink>
      <w:r>
        <w:t xml:space="preserve">) no later than </w:t>
      </w:r>
      <w:r w:rsidR="00CB5004">
        <w:t xml:space="preserve">COB </w:t>
      </w:r>
      <w:r w:rsidR="00ED7A2B">
        <w:t>August 4, 2014</w:t>
      </w:r>
      <w:bookmarkStart w:id="4" w:name="_GoBack"/>
      <w:bookmarkEnd w:id="4"/>
      <w:r>
        <w:t>.  Please use the subject “US Nominations – IHTSDO Standing Committees”</w:t>
      </w:r>
      <w:r w:rsidRPr="003433A2">
        <w:t xml:space="preserve">. </w:t>
      </w:r>
    </w:p>
    <w:p w:rsidR="0043492C" w:rsidRDefault="0043492C" w:rsidP="0043492C"/>
    <w:p w:rsidR="0080766A" w:rsidRPr="00293481" w:rsidRDefault="0080766A" w:rsidP="00293481">
      <w:r w:rsidRPr="00293481">
        <w:t xml:space="preserve">Thank you for </w:t>
      </w:r>
      <w:r w:rsidR="00DF75FC" w:rsidRPr="00293481">
        <w:t xml:space="preserve">helping </w:t>
      </w:r>
      <w:r w:rsidRPr="00293481">
        <w:t xml:space="preserve">to ensure a </w:t>
      </w:r>
      <w:r w:rsidR="00DF75FC" w:rsidRPr="00293481">
        <w:t xml:space="preserve">strong </w:t>
      </w:r>
      <w:r w:rsidRPr="00293481">
        <w:t>advisory structure for IHTSDO and its Members.</w:t>
      </w:r>
    </w:p>
    <w:p w:rsidR="00534391" w:rsidRDefault="0067640D" w:rsidP="00293481">
      <w:pPr>
        <w:pStyle w:val="Heading2"/>
      </w:pPr>
      <w:r>
        <w:t>Nominee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  <w:tblCaption w:val="Nominee"/>
        <w:tblDescription w:val="Name and e-mail address for Nominee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Default="00534391" w:rsidP="00293481">
            <w:r>
              <w:t>Name</w:t>
            </w:r>
          </w:p>
        </w:tc>
        <w:tc>
          <w:tcPr>
            <w:tcW w:w="6948" w:type="dxa"/>
          </w:tcPr>
          <w:p w:rsidR="00534391" w:rsidRDefault="00534391" w:rsidP="00293481"/>
        </w:tc>
      </w:tr>
      <w:tr w:rsidR="00534391">
        <w:tc>
          <w:tcPr>
            <w:tcW w:w="1908" w:type="dxa"/>
            <w:vAlign w:val="center"/>
          </w:tcPr>
          <w:p w:rsidR="00534391" w:rsidRDefault="00534391" w:rsidP="00293481">
            <w:r>
              <w:t>E-Mail Address</w:t>
            </w:r>
          </w:p>
        </w:tc>
        <w:tc>
          <w:tcPr>
            <w:tcW w:w="6948" w:type="dxa"/>
          </w:tcPr>
          <w:p w:rsidR="00534391" w:rsidRDefault="00534391" w:rsidP="00293481"/>
        </w:tc>
      </w:tr>
    </w:tbl>
    <w:p w:rsidR="00DF75FC" w:rsidRDefault="001A3FDE" w:rsidP="00293481">
      <w:pPr>
        <w:pStyle w:val="Heading2"/>
      </w:pPr>
      <w:r>
        <w:t>Skills Matrix</w:t>
      </w:r>
    </w:p>
    <w:p w:rsidR="00DF75FC" w:rsidRPr="00DF75FC" w:rsidRDefault="00DF75FC" w:rsidP="00293481">
      <w:r w:rsidRPr="00DF75FC">
        <w:t xml:space="preserve">IHTSDO seeks individuals with a mix of skills to serve on Standing Committees. Please </w:t>
      </w:r>
      <w:r>
        <w:t xml:space="preserve">mark </w:t>
      </w:r>
      <w:r w:rsidRPr="00DF75FC">
        <w:t xml:space="preserve">the attribute(s) </w:t>
      </w:r>
      <w:r>
        <w:t>in which</w:t>
      </w:r>
      <w:r w:rsidRPr="00DF75FC">
        <w:t xml:space="preserve"> </w:t>
      </w:r>
      <w:r w:rsidR="001A3FDE">
        <w:t>you have</w:t>
      </w:r>
      <w:r w:rsidRPr="00DF75FC">
        <w:t xml:space="preserve"> experience and expertise at an organizational, national and/or international level.</w:t>
      </w:r>
    </w:p>
    <w:p w:rsidR="00DF75FC" w:rsidRDefault="00DF75FC" w:rsidP="00293481">
      <w:pPr>
        <w:pStyle w:val="Body"/>
        <w:sectPr w:rsidR="00DF75FC">
          <w:headerReference w:type="default" r:id="rId9"/>
          <w:type w:val="continuous"/>
          <w:pgSz w:w="11906" w:h="16838"/>
          <w:pgMar w:top="720" w:right="1077" w:bottom="261" w:left="1077" w:header="720" w:footer="720" w:gutter="0"/>
          <w:paperSrc w:first="15" w:other="15"/>
          <w:cols w:space="720"/>
          <w:docGrid w:linePitch="360"/>
        </w:sectPr>
      </w:pPr>
    </w:p>
    <w:p w:rsidR="001A3FDE" w:rsidRDefault="001A3FDE" w:rsidP="00293481">
      <w:pPr>
        <w:pStyle w:val="PlainText"/>
      </w:pPr>
    </w:p>
    <w:tbl>
      <w:tblPr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Caption w:val="Skills Matrix"/>
        <w:tblDescription w:val="Skills Matric - Attributes"/>
      </w:tblPr>
      <w:tblGrid>
        <w:gridCol w:w="7229"/>
        <w:gridCol w:w="1621"/>
      </w:tblGrid>
      <w:tr w:rsidR="0067640D" w:rsidRPr="004342DB" w:rsidTr="0067640D">
        <w:tc>
          <w:tcPr>
            <w:tcW w:w="4084" w:type="pct"/>
          </w:tcPr>
          <w:p w:rsidR="0067640D" w:rsidRPr="0067640D" w:rsidRDefault="0067640D" w:rsidP="00293481">
            <w:pPr>
              <w:rPr>
                <w:b/>
              </w:rPr>
            </w:pPr>
            <w:r w:rsidRPr="0067640D">
              <w:rPr>
                <w:b/>
              </w:rPr>
              <w:t>Attributes</w:t>
            </w:r>
          </w:p>
        </w:tc>
        <w:tc>
          <w:tcPr>
            <w:tcW w:w="916" w:type="pct"/>
          </w:tcPr>
          <w:p w:rsidR="0067640D" w:rsidRPr="0067640D" w:rsidRDefault="0067640D" w:rsidP="00293481">
            <w:pPr>
              <w:rPr>
                <w:b/>
              </w:rPr>
            </w:pPr>
            <w:r w:rsidRPr="0067640D">
              <w:rPr>
                <w:b/>
              </w:rPr>
              <w:t>Check all that apply</w:t>
            </w:r>
          </w:p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6A5B7F">
            <w:r w:rsidRPr="004342DB">
              <w:t>Professional experience in clinical data production, organi</w:t>
            </w:r>
            <w:r w:rsidR="006A5B7F">
              <w:t>z</w:t>
            </w:r>
            <w:r w:rsidRPr="004342DB">
              <w:t>ational or software risk management or quality management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293481">
            <w:r w:rsidRPr="004342DB">
              <w:t xml:space="preserve">Professional clinical experience 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6A5B7F">
            <w:r w:rsidRPr="004342DB">
              <w:t>Professional experience of running national/large enterprise information systems/data quality programs/risk management programs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293481">
            <w:r w:rsidRPr="004342DB">
              <w:t>Professional experience in information data processing (entry, encoding, cleansing, analysis, validation, aggregation)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026181">
            <w:r w:rsidRPr="004342DB">
              <w:t xml:space="preserve">Professional experience in clinical information systems development and installation and in clinical information systems use 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293481">
            <w:r w:rsidRPr="004342DB">
              <w:t>Experience and understanding of SNOMED CT – technical knowledge, and development tooling knowledge</w:t>
            </w:r>
            <w:r>
              <w:t xml:space="preserve"> </w:t>
            </w:r>
            <w:r w:rsidRPr="004342DB">
              <w:t>and/or</w:t>
            </w:r>
            <w:r>
              <w:t xml:space="preserve"> </w:t>
            </w:r>
            <w:r w:rsidR="006A5B7F">
              <w:t>r</w:t>
            </w:r>
            <w:r w:rsidR="006A5B7F" w:rsidRPr="004342DB">
              <w:t>ecognized</w:t>
            </w:r>
            <w:r w:rsidRPr="004342DB">
              <w:t xml:space="preserve"> higher qualification in information-management/computer science/linguistic-related subject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67640D">
            <w:r w:rsidRPr="004342DB">
              <w:t xml:space="preserve">Experience and understanding of SNOMED CT </w:t>
            </w:r>
          </w:p>
          <w:p w:rsidR="0067640D" w:rsidRPr="004342DB" w:rsidRDefault="0067640D" w:rsidP="0067640D">
            <w:r w:rsidRPr="004342DB">
              <w:t>– content representation knowledge</w:t>
            </w:r>
          </w:p>
          <w:p w:rsidR="0067640D" w:rsidRPr="004342DB" w:rsidRDefault="0067640D" w:rsidP="00026181">
            <w:r w:rsidRPr="004342DB">
              <w:t>- practical, working knowledge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293481">
            <w:r w:rsidRPr="004342DB">
              <w:t>Experience in International health information standards development</w:t>
            </w:r>
            <w:r>
              <w:t>; e</w:t>
            </w:r>
            <w:r w:rsidRPr="004342DB">
              <w:t>xperience and understanding of SNOMED CT – content development</w:t>
            </w:r>
            <w:r>
              <w:t>; e</w:t>
            </w:r>
            <w:r w:rsidRPr="004342DB">
              <w:t>vidence of participation in peer-reviewed research in information and knowledge representation quality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67640D" w:rsidRPr="004342DB" w:rsidRDefault="0067640D" w:rsidP="00293481">
            <w:r w:rsidRPr="004342DB">
              <w:t>Professional experience in education/training</w:t>
            </w:r>
          </w:p>
        </w:tc>
        <w:tc>
          <w:tcPr>
            <w:tcW w:w="916" w:type="pct"/>
          </w:tcPr>
          <w:p w:rsidR="0067640D" w:rsidRPr="004342DB" w:rsidRDefault="0067640D" w:rsidP="00293481"/>
        </w:tc>
      </w:tr>
      <w:tr w:rsidR="0067640D" w:rsidRPr="004342DB" w:rsidTr="0067640D">
        <w:tc>
          <w:tcPr>
            <w:tcW w:w="4084" w:type="pct"/>
          </w:tcPr>
          <w:p w:rsidR="00053B7C" w:rsidRDefault="0067640D" w:rsidP="0067640D">
            <w:r w:rsidRPr="004342DB">
              <w:t>Experience and understanding of</w:t>
            </w:r>
            <w:r>
              <w:t>:</w:t>
            </w:r>
          </w:p>
          <w:p w:rsidR="0067640D" w:rsidRPr="004342DB" w:rsidRDefault="00053B7C" w:rsidP="0067640D">
            <w:r w:rsidRPr="004342DB">
              <w:t xml:space="preserve"> </w:t>
            </w:r>
            <w:r w:rsidR="0067640D" w:rsidRPr="004342DB">
              <w:t>- interactions and interrelations between SNOMED CT and other health data standards (e.g. mapping and harmonization)</w:t>
            </w:r>
          </w:p>
          <w:p w:rsidR="0067640D" w:rsidRPr="004342DB" w:rsidRDefault="0067640D" w:rsidP="0067640D">
            <w:r w:rsidRPr="004342DB">
              <w:t>- Standard National and International Classifications/terminologies</w:t>
            </w:r>
          </w:p>
          <w:p w:rsidR="0067640D" w:rsidRPr="004342DB" w:rsidRDefault="0067640D" w:rsidP="0067640D">
            <w:r w:rsidRPr="004342DB">
              <w:t xml:space="preserve">- National and International Information model/Messaging model </w:t>
            </w:r>
            <w:smartTag w:uri="urn:schemas-microsoft-com:office:smarttags" w:element="PersonName">
              <w:r w:rsidRPr="004342DB">
                <w:t>Standards</w:t>
              </w:r>
            </w:smartTag>
          </w:p>
        </w:tc>
        <w:tc>
          <w:tcPr>
            <w:tcW w:w="916" w:type="pct"/>
          </w:tcPr>
          <w:p w:rsidR="0067640D" w:rsidRPr="004342DB" w:rsidRDefault="0067640D" w:rsidP="00293481"/>
        </w:tc>
      </w:tr>
    </w:tbl>
    <w:p w:rsidR="004342DB" w:rsidRDefault="004342DB" w:rsidP="00293481">
      <w:pPr>
        <w:pStyle w:val="PlainText"/>
      </w:pPr>
    </w:p>
    <w:sectPr w:rsidR="004342DB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F1" w:rsidRDefault="002A14F1" w:rsidP="0067640D">
      <w:r>
        <w:separator/>
      </w:r>
    </w:p>
  </w:endnote>
  <w:endnote w:type="continuationSeparator" w:id="0">
    <w:p w:rsidR="002A14F1" w:rsidRDefault="002A14F1" w:rsidP="006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F1" w:rsidRDefault="002A14F1" w:rsidP="0067640D">
      <w:r>
        <w:separator/>
      </w:r>
    </w:p>
  </w:footnote>
  <w:footnote w:type="continuationSeparator" w:id="0">
    <w:p w:rsidR="002A14F1" w:rsidRDefault="002A14F1" w:rsidP="0067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181" w:rsidRDefault="00026181" w:rsidP="0067640D">
    <w:pPr>
      <w:pStyle w:val="Header"/>
      <w:jc w:val="right"/>
    </w:pPr>
    <w:r>
      <w:t>Ju</w:t>
    </w:r>
    <w:r w:rsidR="006A5B7F">
      <w:t>ly</w:t>
    </w:r>
    <w:r>
      <w:t xml:space="preserve"> 201</w:t>
    </w:r>
    <w:r w:rsidR="00ED7A2B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26181"/>
    <w:rsid w:val="00053B7C"/>
    <w:rsid w:val="001A3FDE"/>
    <w:rsid w:val="001B311E"/>
    <w:rsid w:val="00293481"/>
    <w:rsid w:val="002A14F1"/>
    <w:rsid w:val="002A54D5"/>
    <w:rsid w:val="003432D4"/>
    <w:rsid w:val="00344D45"/>
    <w:rsid w:val="004342DB"/>
    <w:rsid w:val="0043492C"/>
    <w:rsid w:val="00534391"/>
    <w:rsid w:val="00567749"/>
    <w:rsid w:val="005C7401"/>
    <w:rsid w:val="00617ADC"/>
    <w:rsid w:val="00673546"/>
    <w:rsid w:val="0067640D"/>
    <w:rsid w:val="006A5B7F"/>
    <w:rsid w:val="006B2CD6"/>
    <w:rsid w:val="007163AA"/>
    <w:rsid w:val="0080766A"/>
    <w:rsid w:val="00940B59"/>
    <w:rsid w:val="00974ACB"/>
    <w:rsid w:val="00983F9D"/>
    <w:rsid w:val="00B148E1"/>
    <w:rsid w:val="00CB5004"/>
    <w:rsid w:val="00CC3FB4"/>
    <w:rsid w:val="00DF75FC"/>
    <w:rsid w:val="00E570AE"/>
    <w:rsid w:val="00ED7A2B"/>
    <w:rsid w:val="00F31444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81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67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0D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0D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81"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66A"/>
    <w:rPr>
      <w:color w:val="0000FF"/>
      <w:u w:val="single"/>
    </w:rPr>
  </w:style>
  <w:style w:type="paragraph" w:customStyle="1" w:styleId="Body">
    <w:name w:val="Body"/>
    <w:basedOn w:val="Normal"/>
  </w:style>
  <w:style w:type="paragraph" w:styleId="PlainText">
    <w:name w:val="Plain Text"/>
    <w:basedOn w:val="Normal"/>
    <w:link w:val="PlainTextChar"/>
    <w:uiPriority w:val="99"/>
    <w:unhideWhenUsed/>
    <w:rsid w:val="001A3FDE"/>
    <w:rPr>
      <w:rFonts w:ascii="Consolas" w:eastAsia="Calibri" w:hAnsi="Consolas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rsid w:val="001A3FDE"/>
    <w:rPr>
      <w:rFonts w:ascii="Consolas" w:eastAsia="Calibri" w:hAnsi="Consolas"/>
      <w:sz w:val="21"/>
      <w:szCs w:val="21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67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0D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0D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ld@nlm.ni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Zelm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1</Pages>
  <Words>330</Words>
  <Characters>2007</Characters>
  <Application>Microsoft Office Word</Application>
  <DocSecurity>0</DocSecurity>
  <Lines>87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Skills Matrix – Quality Assurance</vt:lpstr>
      <vt:lpstr>Volunteer Application</vt:lpstr>
    </vt:vector>
  </TitlesOfParts>
  <Manager/>
  <Company>Microsoft Corporation</Company>
  <LinksUpToDate>false</LinksUpToDate>
  <CharactersWithSpaces>2289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mailto:nichsr@nlm.nih.gov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Matrix – Quality Assurance</dc:title>
  <dc:subject>IHTSDO Standing Committee Nomination Forms</dc:subject>
  <dc:creator>National Library of Medicine</dc:creator>
  <cp:keywords>Skills Matrix, QA, Quality Assurance, Forms</cp:keywords>
  <dc:description/>
  <cp:lastModifiedBy>Vivian Auld</cp:lastModifiedBy>
  <cp:revision>2</cp:revision>
  <cp:lastPrinted>2013-07-05T17:47:00Z</cp:lastPrinted>
  <dcterms:created xsi:type="dcterms:W3CDTF">2014-07-14T20:55:00Z</dcterms:created>
  <dcterms:modified xsi:type="dcterms:W3CDTF">2014-07-14T20:55:00Z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