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03" w:rsidRPr="00A90057" w:rsidRDefault="00DF7C43" w:rsidP="00B31E4F">
      <w:pPr>
        <w:pStyle w:val="LPTitle"/>
        <w:rPr>
          <w:sz w:val="32"/>
          <w:szCs w:val="32"/>
        </w:rPr>
      </w:pPr>
      <w:bookmarkStart w:id="0" w:name="OLE_LINK1"/>
      <w:bookmarkStart w:id="1" w:name="OLE_LINK2"/>
      <w:r>
        <w:rPr>
          <w:sz w:val="32"/>
          <w:szCs w:val="32"/>
        </w:rPr>
        <w:t>Examining Primary Sources</w:t>
      </w:r>
    </w:p>
    <w:bookmarkEnd w:id="0"/>
    <w:bookmarkEnd w:id="1"/>
    <w:p w:rsidR="00A44618" w:rsidRDefault="00A44618" w:rsidP="00A44618">
      <w:pPr>
        <w:pStyle w:val="Numberedlist"/>
        <w:tabs>
          <w:tab w:val="right" w:pos="9900"/>
        </w:tabs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Examine each </w:t>
      </w:r>
      <w:r w:rsidR="00056757">
        <w:rPr>
          <w:sz w:val="28"/>
          <w:szCs w:val="28"/>
        </w:rPr>
        <w:t xml:space="preserve">primary source </w:t>
      </w:r>
      <w:r>
        <w:rPr>
          <w:sz w:val="28"/>
          <w:szCs w:val="28"/>
        </w:rPr>
        <w:t xml:space="preserve">and complete the table below based on your findings. </w:t>
      </w:r>
    </w:p>
    <w:tbl>
      <w:tblPr>
        <w:tblStyle w:val="TableGrid"/>
        <w:tblW w:w="0" w:type="auto"/>
        <w:tblInd w:w="360" w:type="dxa"/>
        <w:tblLook w:val="04A0"/>
      </w:tblPr>
      <w:tblGrid>
        <w:gridCol w:w="1998"/>
        <w:gridCol w:w="3780"/>
        <w:gridCol w:w="4068"/>
      </w:tblGrid>
      <w:tr w:rsidR="00A44618" w:rsidTr="00A44618">
        <w:tc>
          <w:tcPr>
            <w:tcW w:w="1998" w:type="dxa"/>
          </w:tcPr>
          <w:p w:rsidR="00A44618" w:rsidRDefault="00A44618" w:rsidP="00A44618">
            <w:pPr>
              <w:pStyle w:val="Numberedlist"/>
              <w:numPr>
                <w:ilvl w:val="0"/>
                <w:numId w:val="0"/>
              </w:numPr>
              <w:tabs>
                <w:tab w:val="right" w:pos="9900"/>
              </w:tabs>
              <w:spacing w:before="200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44618" w:rsidRDefault="00A44618" w:rsidP="00A44618">
            <w:pPr>
              <w:pStyle w:val="Numberedlist"/>
              <w:numPr>
                <w:ilvl w:val="0"/>
                <w:numId w:val="0"/>
              </w:numPr>
              <w:tabs>
                <w:tab w:val="right" w:pos="9900"/>
              </w:tabs>
              <w:spacing w:before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 Letter</w:t>
            </w:r>
          </w:p>
        </w:tc>
        <w:tc>
          <w:tcPr>
            <w:tcW w:w="4068" w:type="dxa"/>
          </w:tcPr>
          <w:p w:rsidR="00A44618" w:rsidRDefault="00A44618" w:rsidP="006C72A5">
            <w:pPr>
              <w:pStyle w:val="Numberedlist"/>
              <w:numPr>
                <w:ilvl w:val="0"/>
                <w:numId w:val="0"/>
              </w:numPr>
              <w:tabs>
                <w:tab w:val="right" w:pos="9900"/>
              </w:tabs>
              <w:spacing w:before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6C72A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ketch of </w:t>
            </w:r>
            <w:r w:rsidR="006C72A5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utobiography</w:t>
            </w:r>
          </w:p>
        </w:tc>
      </w:tr>
      <w:tr w:rsidR="00A44618" w:rsidTr="00A44618">
        <w:tc>
          <w:tcPr>
            <w:tcW w:w="1998" w:type="dxa"/>
          </w:tcPr>
          <w:p w:rsidR="00A44618" w:rsidRDefault="00A44618" w:rsidP="00A44618">
            <w:pPr>
              <w:pStyle w:val="Numberedlist"/>
              <w:numPr>
                <w:ilvl w:val="0"/>
                <w:numId w:val="0"/>
              </w:numPr>
              <w:tabs>
                <w:tab w:val="right" w:pos="9900"/>
              </w:tabs>
              <w:spacing w:befor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Author’s name</w:t>
            </w:r>
          </w:p>
        </w:tc>
        <w:tc>
          <w:tcPr>
            <w:tcW w:w="3780" w:type="dxa"/>
          </w:tcPr>
          <w:p w:rsidR="00A44618" w:rsidRDefault="00A44618" w:rsidP="00A44618">
            <w:pPr>
              <w:pStyle w:val="Numberedlist"/>
              <w:numPr>
                <w:ilvl w:val="0"/>
                <w:numId w:val="0"/>
              </w:numPr>
              <w:tabs>
                <w:tab w:val="right" w:pos="9900"/>
              </w:tabs>
              <w:spacing w:before="200"/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A44618" w:rsidRDefault="00A44618" w:rsidP="00A44618">
            <w:pPr>
              <w:pStyle w:val="Numberedlist"/>
              <w:numPr>
                <w:ilvl w:val="0"/>
                <w:numId w:val="0"/>
              </w:numPr>
              <w:tabs>
                <w:tab w:val="right" w:pos="9900"/>
              </w:tabs>
              <w:spacing w:before="200"/>
              <w:rPr>
                <w:sz w:val="28"/>
                <w:szCs w:val="28"/>
              </w:rPr>
            </w:pPr>
          </w:p>
        </w:tc>
      </w:tr>
      <w:tr w:rsidR="00A44618" w:rsidTr="00D20E0B">
        <w:trPr>
          <w:trHeight w:val="2258"/>
        </w:trPr>
        <w:tc>
          <w:tcPr>
            <w:tcW w:w="1998" w:type="dxa"/>
          </w:tcPr>
          <w:p w:rsidR="00A44618" w:rsidRDefault="00A44618" w:rsidP="00A44618">
            <w:pPr>
              <w:pStyle w:val="Numberedlist"/>
              <w:numPr>
                <w:ilvl w:val="0"/>
                <w:numId w:val="0"/>
              </w:numPr>
              <w:tabs>
                <w:tab w:val="right" w:pos="9900"/>
              </w:tabs>
              <w:spacing w:befor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</w:t>
            </w:r>
          </w:p>
        </w:tc>
        <w:tc>
          <w:tcPr>
            <w:tcW w:w="3780" w:type="dxa"/>
          </w:tcPr>
          <w:p w:rsidR="00A44618" w:rsidRDefault="00A44618" w:rsidP="00A44618">
            <w:pPr>
              <w:pStyle w:val="Numberedlist"/>
              <w:numPr>
                <w:ilvl w:val="0"/>
                <w:numId w:val="0"/>
              </w:numPr>
              <w:tabs>
                <w:tab w:val="right" w:pos="9900"/>
              </w:tabs>
              <w:spacing w:before="200"/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A44618" w:rsidRDefault="00A44618" w:rsidP="00A44618">
            <w:pPr>
              <w:pStyle w:val="Numberedlist"/>
              <w:numPr>
                <w:ilvl w:val="0"/>
                <w:numId w:val="0"/>
              </w:numPr>
              <w:tabs>
                <w:tab w:val="right" w:pos="9900"/>
              </w:tabs>
              <w:spacing w:before="200"/>
              <w:rPr>
                <w:sz w:val="28"/>
                <w:szCs w:val="28"/>
              </w:rPr>
            </w:pPr>
          </w:p>
        </w:tc>
      </w:tr>
      <w:tr w:rsidR="00A44618" w:rsidTr="001656B7">
        <w:trPr>
          <w:trHeight w:val="2420"/>
        </w:trPr>
        <w:tc>
          <w:tcPr>
            <w:tcW w:w="1998" w:type="dxa"/>
          </w:tcPr>
          <w:p w:rsidR="00A44618" w:rsidRDefault="001656B7" w:rsidP="001656B7">
            <w:pPr>
              <w:pStyle w:val="Numberedlist"/>
              <w:numPr>
                <w:ilvl w:val="0"/>
                <w:numId w:val="0"/>
              </w:numPr>
              <w:tabs>
                <w:tab w:val="right" w:pos="9900"/>
              </w:tabs>
              <w:spacing w:befor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Similarities between the authors</w:t>
            </w:r>
          </w:p>
        </w:tc>
        <w:tc>
          <w:tcPr>
            <w:tcW w:w="3780" w:type="dxa"/>
          </w:tcPr>
          <w:p w:rsidR="00A44618" w:rsidRDefault="00A44618" w:rsidP="00A44618">
            <w:pPr>
              <w:pStyle w:val="Numberedlist"/>
              <w:numPr>
                <w:ilvl w:val="0"/>
                <w:numId w:val="0"/>
              </w:numPr>
              <w:tabs>
                <w:tab w:val="right" w:pos="9900"/>
              </w:tabs>
              <w:spacing w:before="200"/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A44618" w:rsidRDefault="00A44618" w:rsidP="00A44618">
            <w:pPr>
              <w:pStyle w:val="Numberedlist"/>
              <w:numPr>
                <w:ilvl w:val="0"/>
                <w:numId w:val="0"/>
              </w:numPr>
              <w:tabs>
                <w:tab w:val="right" w:pos="9900"/>
              </w:tabs>
              <w:spacing w:before="200"/>
              <w:rPr>
                <w:sz w:val="28"/>
                <w:szCs w:val="28"/>
              </w:rPr>
            </w:pPr>
          </w:p>
        </w:tc>
      </w:tr>
      <w:tr w:rsidR="00A44618" w:rsidTr="001656B7">
        <w:trPr>
          <w:trHeight w:val="2240"/>
        </w:trPr>
        <w:tc>
          <w:tcPr>
            <w:tcW w:w="1998" w:type="dxa"/>
          </w:tcPr>
          <w:p w:rsidR="00A44618" w:rsidRDefault="001656B7" w:rsidP="00A44618">
            <w:pPr>
              <w:pStyle w:val="Numberedlist"/>
              <w:numPr>
                <w:ilvl w:val="0"/>
                <w:numId w:val="0"/>
              </w:numPr>
              <w:tabs>
                <w:tab w:val="right" w:pos="9900"/>
              </w:tabs>
              <w:spacing w:befor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Differences between the authors</w:t>
            </w:r>
          </w:p>
        </w:tc>
        <w:tc>
          <w:tcPr>
            <w:tcW w:w="3780" w:type="dxa"/>
          </w:tcPr>
          <w:p w:rsidR="00A44618" w:rsidRDefault="00A44618" w:rsidP="00A44618">
            <w:pPr>
              <w:pStyle w:val="Numberedlist"/>
              <w:numPr>
                <w:ilvl w:val="0"/>
                <w:numId w:val="0"/>
              </w:numPr>
              <w:tabs>
                <w:tab w:val="right" w:pos="9900"/>
              </w:tabs>
              <w:spacing w:before="200"/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A44618" w:rsidRDefault="00A44618" w:rsidP="00A44618">
            <w:pPr>
              <w:pStyle w:val="Numberedlist"/>
              <w:numPr>
                <w:ilvl w:val="0"/>
                <w:numId w:val="0"/>
              </w:numPr>
              <w:tabs>
                <w:tab w:val="right" w:pos="9900"/>
              </w:tabs>
              <w:spacing w:before="200"/>
              <w:rPr>
                <w:sz w:val="28"/>
                <w:szCs w:val="28"/>
              </w:rPr>
            </w:pPr>
          </w:p>
        </w:tc>
      </w:tr>
      <w:tr w:rsidR="001656B7" w:rsidTr="0019160D">
        <w:trPr>
          <w:trHeight w:val="2600"/>
        </w:trPr>
        <w:tc>
          <w:tcPr>
            <w:tcW w:w="1998" w:type="dxa"/>
          </w:tcPr>
          <w:p w:rsidR="001656B7" w:rsidRDefault="001656B7" w:rsidP="00A44618">
            <w:pPr>
              <w:pStyle w:val="Numberedlist"/>
              <w:numPr>
                <w:ilvl w:val="0"/>
                <w:numId w:val="0"/>
              </w:numPr>
              <w:tabs>
                <w:tab w:val="right" w:pos="9900"/>
              </w:tabs>
              <w:spacing w:befor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one key finding and explain its significance.</w:t>
            </w:r>
          </w:p>
        </w:tc>
        <w:tc>
          <w:tcPr>
            <w:tcW w:w="7848" w:type="dxa"/>
            <w:gridSpan w:val="2"/>
          </w:tcPr>
          <w:p w:rsidR="001656B7" w:rsidRDefault="001656B7" w:rsidP="00A44618">
            <w:pPr>
              <w:pStyle w:val="Numberedlist"/>
              <w:numPr>
                <w:ilvl w:val="0"/>
                <w:numId w:val="0"/>
              </w:numPr>
              <w:tabs>
                <w:tab w:val="right" w:pos="9900"/>
              </w:tabs>
              <w:spacing w:before="200"/>
              <w:rPr>
                <w:sz w:val="28"/>
                <w:szCs w:val="28"/>
              </w:rPr>
            </w:pPr>
          </w:p>
        </w:tc>
      </w:tr>
    </w:tbl>
    <w:p w:rsidR="00A44618" w:rsidRDefault="00A44618" w:rsidP="00D20E0B">
      <w:pPr>
        <w:pStyle w:val="Numberedlist"/>
        <w:numPr>
          <w:ilvl w:val="0"/>
          <w:numId w:val="0"/>
        </w:numPr>
        <w:tabs>
          <w:tab w:val="right" w:pos="9900"/>
        </w:tabs>
        <w:spacing w:before="200"/>
        <w:rPr>
          <w:sz w:val="28"/>
          <w:szCs w:val="28"/>
        </w:rPr>
      </w:pPr>
    </w:p>
    <w:sectPr w:rsidR="00A44618" w:rsidSect="00B31E4F">
      <w:headerReference w:type="default" r:id="rId8"/>
      <w:footerReference w:type="default" r:id="rId9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18" w:rsidRDefault="00A44618" w:rsidP="000F58F6">
      <w:r>
        <w:separator/>
      </w:r>
    </w:p>
  </w:endnote>
  <w:endnote w:type="continuationSeparator" w:id="0">
    <w:p w:rsidR="00A44618" w:rsidRDefault="00A44618" w:rsidP="000F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18" w:rsidRDefault="00A44618" w:rsidP="00571F94">
    <w:pPr>
      <w:tabs>
        <w:tab w:val="left" w:pos="1290"/>
      </w:tabs>
      <w:rPr>
        <w:rFonts w:ascii="Calibri" w:hAnsi="Calibri"/>
      </w:rPr>
    </w:pPr>
  </w:p>
  <w:p w:rsidR="00A44618" w:rsidRPr="009F7640" w:rsidRDefault="00A44618" w:rsidP="00571F94">
    <w:pPr>
      <w:pStyle w:val="Footer"/>
      <w:pBdr>
        <w:top w:val="single" w:sz="4" w:space="1" w:color="D9D9D9"/>
      </w:pBdr>
      <w:jc w:val="right"/>
      <w:rPr>
        <w:lang w:val="fr-FR"/>
      </w:rPr>
    </w:pPr>
    <w:r>
      <w:rPr>
        <w:rFonts w:ascii="Calibri" w:hAnsi="Calibri"/>
        <w:noProof/>
        <w:lang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53975</wp:posOffset>
          </wp:positionV>
          <wp:extent cx="1038225" cy="647700"/>
          <wp:effectExtent l="19050" t="0" r="9525" b="0"/>
          <wp:wrapSquare wrapText="bothSides"/>
          <wp:docPr id="3" name="Picture 2" descr="3 Logos: NLM, NIH, USD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s: NLM, NIH, USDH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4618" w:rsidRPr="009F7640" w:rsidRDefault="00D20E0B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hyperlink r:id="rId2" w:history="1">
      <w:r w:rsidRPr="00B44A72">
        <w:rPr>
          <w:rStyle w:val="Hyperlink"/>
          <w:rFonts w:ascii="Verdana" w:hAnsi="Verdana"/>
          <w:sz w:val="20"/>
          <w:szCs w:val="20"/>
          <w:lang w:val="fr-FR"/>
        </w:rPr>
        <w:t>http://www.nlm.nih.gov/bindingwounds</w:t>
      </w:r>
    </w:hyperlink>
    <w:r w:rsidR="00A44618">
      <w:rPr>
        <w:rFonts w:ascii="Calibri" w:hAnsi="Calibri"/>
        <w:sz w:val="20"/>
        <w:szCs w:val="20"/>
        <w:lang w:val="fr-FR"/>
      </w:rPr>
      <w:t xml:space="preserve">                                                 </w:t>
    </w:r>
    <w:r w:rsidR="00A44618" w:rsidRPr="00967630">
      <w:rPr>
        <w:rFonts w:ascii="Calibri" w:hAnsi="Calibri"/>
        <w:sz w:val="20"/>
        <w:szCs w:val="20"/>
        <w:lang w:val="fr-FR"/>
      </w:rPr>
      <w:t xml:space="preserve">Page | </w:t>
    </w:r>
    <w:r w:rsidR="00EE373B" w:rsidRPr="00967630">
      <w:rPr>
        <w:rFonts w:ascii="Calibri" w:hAnsi="Calibri"/>
        <w:sz w:val="20"/>
        <w:szCs w:val="20"/>
        <w:lang w:val="fr-FR"/>
      </w:rPr>
      <w:fldChar w:fldCharType="begin"/>
    </w:r>
    <w:r w:rsidR="00A44618" w:rsidRPr="00967630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="00EE373B" w:rsidRPr="00967630">
      <w:rPr>
        <w:rFonts w:ascii="Calibri" w:hAnsi="Calibri"/>
        <w:sz w:val="20"/>
        <w:szCs w:val="20"/>
        <w:lang w:val="fr-FR"/>
      </w:rPr>
      <w:fldChar w:fldCharType="separate"/>
    </w:r>
    <w:r>
      <w:rPr>
        <w:rFonts w:ascii="Calibri" w:hAnsi="Calibri"/>
        <w:noProof/>
        <w:sz w:val="20"/>
        <w:szCs w:val="20"/>
        <w:lang w:val="fr-FR"/>
      </w:rPr>
      <w:t>1</w:t>
    </w:r>
    <w:r w:rsidR="00EE373B" w:rsidRPr="00967630">
      <w:rPr>
        <w:rFonts w:ascii="Calibri" w:hAnsi="Calibri"/>
        <w:sz w:val="20"/>
        <w:szCs w:val="20"/>
        <w:lang w:val="fr-FR"/>
      </w:rPr>
      <w:fldChar w:fldCharType="end"/>
    </w:r>
  </w:p>
  <w:p w:rsidR="00A44618" w:rsidRPr="00967630" w:rsidRDefault="00A44618" w:rsidP="00571F94">
    <w:pPr>
      <w:tabs>
        <w:tab w:val="left" w:pos="1290"/>
      </w:tabs>
      <w:rPr>
        <w:rFonts w:ascii="Calibri" w:hAnsi="Calibri"/>
        <w:lang w:val="fr-FR"/>
      </w:rPr>
    </w:pPr>
  </w:p>
  <w:p w:rsidR="00A44618" w:rsidRPr="00571F94" w:rsidRDefault="00A44618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18" w:rsidRDefault="00A44618" w:rsidP="000F58F6">
      <w:r>
        <w:separator/>
      </w:r>
    </w:p>
  </w:footnote>
  <w:footnote w:type="continuationSeparator" w:id="0">
    <w:p w:rsidR="00A44618" w:rsidRDefault="00A44618" w:rsidP="000F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0B" w:rsidRDefault="00D20E0B" w:rsidP="00D20E0B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ind w:left="-720"/>
      <w:rPr>
        <w:rFonts w:ascii="Calibri" w:hAnsi="Calibri"/>
      </w:rPr>
    </w:pPr>
    <w:r>
      <w:rPr>
        <w:rFonts w:ascii="Calibri" w:hAnsi="Calibri"/>
        <w:noProof/>
        <w:lang w:eastAsia="en-US" w:bidi="ar-SA"/>
      </w:rPr>
      <w:drawing>
        <wp:inline distT="0" distB="0" distL="0" distR="0">
          <wp:extent cx="2392680" cy="523875"/>
          <wp:effectExtent l="19050" t="0" r="7620" b="0"/>
          <wp:docPr id="17" name="Picture 0" descr="Binding Wounds 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nding Wounds tit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68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  <w:r>
      <w:rPr>
        <w:rFonts w:ascii="Calibri" w:hAnsi="Calibri"/>
      </w:rPr>
      <w:tab/>
      <w:t>Student Name</w:t>
    </w:r>
    <w:proofErr w:type="gramStart"/>
    <w:r>
      <w:rPr>
        <w:rFonts w:ascii="Calibri" w:hAnsi="Calibri"/>
      </w:rPr>
      <w:t>:_</w:t>
    </w:r>
    <w:proofErr w:type="gramEnd"/>
    <w:r>
      <w:rPr>
        <w:rFonts w:ascii="Calibri" w:hAnsi="Calibri"/>
      </w:rPr>
      <w:t>__</w:t>
    </w:r>
    <w:r>
      <w:rPr>
        <w:rFonts w:ascii="Calibri" w:hAnsi="Calibri"/>
        <w:u w:val="single"/>
      </w:rPr>
      <w:tab/>
    </w:r>
    <w:r>
      <w:rPr>
        <w:rFonts w:ascii="Calibri" w:hAnsi="Calibri"/>
      </w:rPr>
      <w:t>_________________________________</w:t>
    </w:r>
  </w:p>
  <w:p w:rsidR="00D20E0B" w:rsidRDefault="00D20E0B" w:rsidP="00D20E0B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jc w:val="right"/>
      <w:rPr>
        <w:rFonts w:ascii="Calibri" w:hAnsi="Calibri"/>
      </w:rPr>
    </w:pPr>
  </w:p>
  <w:p w:rsidR="00D20E0B" w:rsidRPr="00F83981" w:rsidRDefault="00D20E0B" w:rsidP="00D20E0B">
    <w:pPr>
      <w:pStyle w:val="Header"/>
      <w:tabs>
        <w:tab w:val="clear" w:pos="4680"/>
        <w:tab w:val="clear" w:pos="9360"/>
        <w:tab w:val="right" w:pos="4320"/>
        <w:tab w:val="left" w:pos="4500"/>
        <w:tab w:val="left" w:pos="5400"/>
        <w:tab w:val="right" w:pos="10080"/>
      </w:tabs>
      <w:ind w:left="-9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>Date: ________________</w:t>
    </w:r>
    <w:r w:rsidRPr="004E4108">
      <w:rPr>
        <w:rFonts w:ascii="Calibri" w:hAnsi="Calibri"/>
      </w:rPr>
      <w:t>Class Period</w:t>
    </w:r>
    <w:proofErr w:type="gramStart"/>
    <w:r w:rsidRPr="004E4108">
      <w:rPr>
        <w:rFonts w:ascii="Calibri" w:hAnsi="Calibri"/>
      </w:rPr>
      <w:t>:</w:t>
    </w:r>
    <w:r>
      <w:rPr>
        <w:rFonts w:ascii="Calibri" w:hAnsi="Calibri"/>
      </w:rPr>
      <w:t>_</w:t>
    </w:r>
    <w:proofErr w:type="gramEnd"/>
    <w:r>
      <w:rPr>
        <w:rFonts w:ascii="Calibri" w:hAnsi="Calibri"/>
      </w:rPr>
      <w:t>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DD3"/>
    <w:rsid w:val="00011966"/>
    <w:rsid w:val="00014040"/>
    <w:rsid w:val="00052A5B"/>
    <w:rsid w:val="00056757"/>
    <w:rsid w:val="00062AAA"/>
    <w:rsid w:val="00062F7E"/>
    <w:rsid w:val="00065631"/>
    <w:rsid w:val="000A5679"/>
    <w:rsid w:val="000B41B6"/>
    <w:rsid w:val="000F449D"/>
    <w:rsid w:val="000F4B94"/>
    <w:rsid w:val="000F58F6"/>
    <w:rsid w:val="00133D63"/>
    <w:rsid w:val="0014649E"/>
    <w:rsid w:val="001473FB"/>
    <w:rsid w:val="001656B7"/>
    <w:rsid w:val="00170A8F"/>
    <w:rsid w:val="00186A9A"/>
    <w:rsid w:val="001B3A6A"/>
    <w:rsid w:val="001E76CB"/>
    <w:rsid w:val="001F52AA"/>
    <w:rsid w:val="002130B2"/>
    <w:rsid w:val="0022013A"/>
    <w:rsid w:val="00221B7F"/>
    <w:rsid w:val="002408B5"/>
    <w:rsid w:val="00261E87"/>
    <w:rsid w:val="00283635"/>
    <w:rsid w:val="002C2F00"/>
    <w:rsid w:val="003537F6"/>
    <w:rsid w:val="00357A2B"/>
    <w:rsid w:val="003C61BF"/>
    <w:rsid w:val="003D7B13"/>
    <w:rsid w:val="00421800"/>
    <w:rsid w:val="004224AF"/>
    <w:rsid w:val="00422EB7"/>
    <w:rsid w:val="004247CB"/>
    <w:rsid w:val="00444396"/>
    <w:rsid w:val="00494B06"/>
    <w:rsid w:val="004A0104"/>
    <w:rsid w:val="004B1E41"/>
    <w:rsid w:val="004B65A9"/>
    <w:rsid w:val="004B6E23"/>
    <w:rsid w:val="004E69E8"/>
    <w:rsid w:val="004F2A01"/>
    <w:rsid w:val="005216BC"/>
    <w:rsid w:val="005460A6"/>
    <w:rsid w:val="00553646"/>
    <w:rsid w:val="00561CDF"/>
    <w:rsid w:val="00562703"/>
    <w:rsid w:val="00562B71"/>
    <w:rsid w:val="00571F94"/>
    <w:rsid w:val="0058483A"/>
    <w:rsid w:val="00584BCA"/>
    <w:rsid w:val="005D40E6"/>
    <w:rsid w:val="00612B2F"/>
    <w:rsid w:val="00651657"/>
    <w:rsid w:val="006C72A5"/>
    <w:rsid w:val="006E7617"/>
    <w:rsid w:val="006F007B"/>
    <w:rsid w:val="00705056"/>
    <w:rsid w:val="00714325"/>
    <w:rsid w:val="0072120C"/>
    <w:rsid w:val="0075140E"/>
    <w:rsid w:val="0075491F"/>
    <w:rsid w:val="0078167A"/>
    <w:rsid w:val="00797F06"/>
    <w:rsid w:val="008302B3"/>
    <w:rsid w:val="00847DE3"/>
    <w:rsid w:val="0085008D"/>
    <w:rsid w:val="00871E50"/>
    <w:rsid w:val="00872691"/>
    <w:rsid w:val="00892091"/>
    <w:rsid w:val="0089289D"/>
    <w:rsid w:val="008C093A"/>
    <w:rsid w:val="00917AC5"/>
    <w:rsid w:val="00934BA8"/>
    <w:rsid w:val="009523CE"/>
    <w:rsid w:val="00960BC6"/>
    <w:rsid w:val="009A2DD3"/>
    <w:rsid w:val="009B0BA9"/>
    <w:rsid w:val="009D707C"/>
    <w:rsid w:val="00A41FF6"/>
    <w:rsid w:val="00A44618"/>
    <w:rsid w:val="00A51A02"/>
    <w:rsid w:val="00A56D45"/>
    <w:rsid w:val="00A77F4A"/>
    <w:rsid w:val="00A90057"/>
    <w:rsid w:val="00A943D4"/>
    <w:rsid w:val="00AB1F89"/>
    <w:rsid w:val="00AB7669"/>
    <w:rsid w:val="00AC7EFC"/>
    <w:rsid w:val="00AF0774"/>
    <w:rsid w:val="00B045BB"/>
    <w:rsid w:val="00B0550A"/>
    <w:rsid w:val="00B31E4F"/>
    <w:rsid w:val="00B36EF1"/>
    <w:rsid w:val="00B744C5"/>
    <w:rsid w:val="00B82A4F"/>
    <w:rsid w:val="00B82F0B"/>
    <w:rsid w:val="00BA09D3"/>
    <w:rsid w:val="00BB3BF8"/>
    <w:rsid w:val="00BB6EF4"/>
    <w:rsid w:val="00BE1BEC"/>
    <w:rsid w:val="00C146AE"/>
    <w:rsid w:val="00C50800"/>
    <w:rsid w:val="00C62B13"/>
    <w:rsid w:val="00C64ABA"/>
    <w:rsid w:val="00C8782E"/>
    <w:rsid w:val="00CA402A"/>
    <w:rsid w:val="00CB35B9"/>
    <w:rsid w:val="00CC4EE4"/>
    <w:rsid w:val="00CD15CE"/>
    <w:rsid w:val="00CD1734"/>
    <w:rsid w:val="00CE5657"/>
    <w:rsid w:val="00CF04A4"/>
    <w:rsid w:val="00D02ADD"/>
    <w:rsid w:val="00D17B55"/>
    <w:rsid w:val="00D20E0B"/>
    <w:rsid w:val="00D705B5"/>
    <w:rsid w:val="00DC7D76"/>
    <w:rsid w:val="00DE7AA7"/>
    <w:rsid w:val="00DF2EB0"/>
    <w:rsid w:val="00DF7C43"/>
    <w:rsid w:val="00E20DF0"/>
    <w:rsid w:val="00E2257F"/>
    <w:rsid w:val="00E25FE6"/>
    <w:rsid w:val="00E404B6"/>
    <w:rsid w:val="00E82AB9"/>
    <w:rsid w:val="00E94956"/>
    <w:rsid w:val="00EA5597"/>
    <w:rsid w:val="00EB0BAF"/>
    <w:rsid w:val="00EB24D8"/>
    <w:rsid w:val="00EC052F"/>
    <w:rsid w:val="00ED59B9"/>
    <w:rsid w:val="00EE23A7"/>
    <w:rsid w:val="00EE373B"/>
    <w:rsid w:val="00F30E3F"/>
    <w:rsid w:val="00F66E54"/>
    <w:rsid w:val="00F97C33"/>
    <w:rsid w:val="00FC24B7"/>
    <w:rsid w:val="00F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302B3"/>
    <w:rPr>
      <w:sz w:val="24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Theme="minorHAnsi" w:hAnsiTheme="minorHAns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Theme="minorHAnsi" w:hAnsiTheme="minorHAnsi"/>
    </w:rPr>
  </w:style>
  <w:style w:type="character" w:customStyle="1" w:styleId="LPTitleChar">
    <w:name w:val="LP Title Char"/>
    <w:basedOn w:val="Heading1Char"/>
    <w:link w:val="LPTitle"/>
    <w:rsid w:val="00B31E4F"/>
    <w:rPr>
      <w:sz w:val="28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Theme="minorHAnsi" w:hAnsiTheme="minorHAns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Theme="minorHAnsi" w:hAnsiTheme="minorHAnsi"/>
    </w:rPr>
  </w:style>
  <w:style w:type="character" w:customStyle="1" w:styleId="NumberedlistChar">
    <w:name w:val="Numbered list Char"/>
    <w:basedOn w:val="NormalChar"/>
    <w:link w:val="Numberedlist"/>
    <w:rsid w:val="00B31E4F"/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Theme="minorHAnsi" w:hAnsiTheme="minorHAns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</w:style>
  <w:style w:type="paragraph" w:styleId="NoSpacing">
    <w:name w:val="No Spacing"/>
    <w:uiPriority w:val="1"/>
    <w:qFormat/>
    <w:rsid w:val="002408B5"/>
    <w:rPr>
      <w:rFonts w:asciiTheme="minorHAnsi" w:hAnsiTheme="minorHAns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u w:val="single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lm.nih.gov/bindingwound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MDExhibitions\African%20American%20Civil%20War\Binding%20Wounds\Education\Lesson%20Plan%20handout%20templates\Template_Class%20Hand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FCD1-FBEF-4413-A0BA-288AF24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Template_Class Handout.dotx</Template>
  <TotalTime>28</TotalTime>
  <Pages>1</Pages>
  <Words>42</Words>
  <Characters>263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 Template</vt:lpstr>
    </vt:vector>
  </TitlesOfParts>
  <Company>CESJDS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Examining Primary Sources</dc:title>
  <dc:subject>High School Lesson Plan</dc:subject>
  <dc:creator>National Library of Medicine</dc:creator>
  <cp:keywords>Binding Wounds</cp:keywords>
  <dc:description/>
  <cp:lastModifiedBy>01747526 - Symantec LiveState Delivery</cp:lastModifiedBy>
  <cp:revision>8</cp:revision>
  <cp:lastPrinted>2010-07-13T21:20:00Z</cp:lastPrinted>
  <dcterms:created xsi:type="dcterms:W3CDTF">2010-08-05T14:37:00Z</dcterms:created>
  <dcterms:modified xsi:type="dcterms:W3CDTF">2010-08-19T18:23:00Z</dcterms:modified>
</cp:coreProperties>
</file>