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E" w:rsidRPr="00B5291A" w:rsidRDefault="009523CE" w:rsidP="00872691">
      <w:pPr>
        <w:ind w:left="-180"/>
        <w:jc w:val="center"/>
        <w:rPr>
          <w:b/>
          <w:sz w:val="28"/>
          <w:szCs w:val="28"/>
        </w:rPr>
      </w:pPr>
    </w:p>
    <w:p w:rsidR="00896DB4" w:rsidRDefault="002D6448" w:rsidP="00304FC7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What We Know about the U.S. Civil War</w:t>
      </w:r>
    </w:p>
    <w:bookmarkEnd w:id="0"/>
    <w:bookmarkEnd w:id="1"/>
    <w:p w:rsidR="002D6448" w:rsidRDefault="002D6448" w:rsidP="008B6FE2"/>
    <w:p w:rsidR="002D6448" w:rsidRDefault="002D6448" w:rsidP="002D6448">
      <w:pPr>
        <w:pStyle w:val="Numberedlist"/>
      </w:pPr>
      <w:r>
        <w:t>When did the American Civil War take place?</w:t>
      </w: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</w:pPr>
      <w:r>
        <w:t xml:space="preserve">Who were the main sides </w:t>
      </w:r>
      <w:r w:rsidR="00AE39E7">
        <w:t>in the</w:t>
      </w:r>
      <w:r>
        <w:t xml:space="preserve"> war and about what were they fighting?</w:t>
      </w:r>
    </w:p>
    <w:p w:rsidR="002D6448" w:rsidRDefault="002D6448" w:rsidP="002D6448"/>
    <w:p w:rsidR="002D6448" w:rsidRDefault="002D6448" w:rsidP="002D6448"/>
    <w:p w:rsidR="002D6448" w:rsidRDefault="002D6448" w:rsidP="002D6448"/>
    <w:p w:rsidR="002D6448" w:rsidRDefault="002D6448" w:rsidP="002D6448"/>
    <w:p w:rsidR="002D6448" w:rsidRDefault="002D6448" w:rsidP="002D6448"/>
    <w:p w:rsidR="002D6448" w:rsidRDefault="002D6448" w:rsidP="002D6448"/>
    <w:p w:rsidR="002D6448" w:rsidRDefault="002D6448" w:rsidP="002D6448">
      <w:pPr>
        <w:pStyle w:val="Numberedlist"/>
      </w:pPr>
      <w:r>
        <w:t>What were the outcomes of the war?</w:t>
      </w: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  <w:numPr>
          <w:ilvl w:val="0"/>
          <w:numId w:val="0"/>
        </w:numPr>
        <w:ind w:left="360"/>
      </w:pPr>
    </w:p>
    <w:p w:rsidR="002D6448" w:rsidRDefault="002D6448" w:rsidP="002D6448">
      <w:pPr>
        <w:pStyle w:val="Numberedlist"/>
      </w:pPr>
      <w:r>
        <w:t xml:space="preserve">What might have been the most significant change that resulted from the war? </w:t>
      </w:r>
    </w:p>
    <w:p w:rsidR="002D6448" w:rsidRDefault="002D6448" w:rsidP="002D6448"/>
    <w:p w:rsidR="002D6448" w:rsidRDefault="002D6448" w:rsidP="002D6448"/>
    <w:p w:rsidR="002D6448" w:rsidRDefault="002D6448" w:rsidP="002D6448"/>
    <w:p w:rsidR="002D6448" w:rsidRDefault="002D6448" w:rsidP="002D6448"/>
    <w:p w:rsidR="00261E87" w:rsidRPr="00B5291A" w:rsidRDefault="00261E87" w:rsidP="002D6448">
      <w:pPr>
        <w:pStyle w:val="Numberedlist"/>
        <w:numPr>
          <w:ilvl w:val="0"/>
          <w:numId w:val="0"/>
        </w:numPr>
        <w:ind w:left="360"/>
      </w:pPr>
    </w:p>
    <w:sectPr w:rsidR="00261E87" w:rsidRPr="00B5291A" w:rsidSect="00B31E4F">
      <w:headerReference w:type="default" r:id="rId8"/>
      <w:footerReference w:type="default" r:id="rId9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73" w:rsidRDefault="00321073" w:rsidP="000F58F6">
      <w:r>
        <w:separator/>
      </w:r>
    </w:p>
  </w:endnote>
  <w:endnote w:type="continuationSeparator" w:id="0">
    <w:p w:rsidR="00321073" w:rsidRDefault="00321073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73" w:rsidRDefault="00321073" w:rsidP="00571F94">
    <w:pPr>
      <w:tabs>
        <w:tab w:val="left" w:pos="1290"/>
      </w:tabs>
      <w:rPr>
        <w:rFonts w:ascii="Calibri" w:hAnsi="Calibri"/>
      </w:rPr>
    </w:pPr>
  </w:p>
  <w:p w:rsidR="00321073" w:rsidRPr="009F7640" w:rsidRDefault="00321073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3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073" w:rsidRPr="009F7640" w:rsidRDefault="00F635F3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hyperlink r:id="rId2" w:history="1">
      <w:r w:rsidRPr="00B44A72">
        <w:rPr>
          <w:rStyle w:val="Hyperlink"/>
          <w:rFonts w:ascii="Verdana" w:hAnsi="Verdana"/>
          <w:sz w:val="20"/>
          <w:szCs w:val="20"/>
          <w:lang w:val="fr-FR"/>
        </w:rPr>
        <w:t>http://www.nlm.nih.gov/bindinwounds</w:t>
      </w:r>
    </w:hyperlink>
    <w:r>
      <w:rPr>
        <w:rFonts w:ascii="Verdana" w:hAnsi="Verdana"/>
        <w:sz w:val="20"/>
        <w:szCs w:val="20"/>
        <w:lang w:val="fr-FR"/>
      </w:rPr>
      <w:t xml:space="preserve"> </w:t>
    </w:r>
    <w:r w:rsidR="00321073">
      <w:rPr>
        <w:rFonts w:ascii="Calibri" w:hAnsi="Calibri"/>
        <w:sz w:val="20"/>
        <w:szCs w:val="20"/>
        <w:lang w:val="fr-FR"/>
      </w:rPr>
      <w:t xml:space="preserve">                                                 </w:t>
    </w:r>
    <w:r w:rsidR="00321073" w:rsidRPr="00967630">
      <w:rPr>
        <w:rFonts w:ascii="Calibri" w:hAnsi="Calibri"/>
        <w:sz w:val="20"/>
        <w:szCs w:val="20"/>
        <w:lang w:val="fr-FR"/>
      </w:rPr>
      <w:t xml:space="preserve">Page | </w:t>
    </w:r>
    <w:r w:rsidR="00CD0457" w:rsidRPr="00967630">
      <w:rPr>
        <w:rFonts w:ascii="Calibri" w:hAnsi="Calibri"/>
        <w:sz w:val="20"/>
        <w:szCs w:val="20"/>
        <w:lang w:val="fr-FR"/>
      </w:rPr>
      <w:fldChar w:fldCharType="begin"/>
    </w:r>
    <w:r w:rsidR="00321073"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="00CD0457" w:rsidRPr="00967630">
      <w:rPr>
        <w:rFonts w:ascii="Calibri" w:hAnsi="Calibri"/>
        <w:sz w:val="20"/>
        <w:szCs w:val="20"/>
        <w:lang w:val="fr-FR"/>
      </w:rPr>
      <w:fldChar w:fldCharType="separate"/>
    </w:r>
    <w:r>
      <w:rPr>
        <w:rFonts w:ascii="Calibri" w:hAnsi="Calibri"/>
        <w:noProof/>
        <w:sz w:val="20"/>
        <w:szCs w:val="20"/>
        <w:lang w:val="fr-FR"/>
      </w:rPr>
      <w:t>1</w:t>
    </w:r>
    <w:r w:rsidR="00CD0457" w:rsidRPr="00967630">
      <w:rPr>
        <w:rFonts w:ascii="Calibri" w:hAnsi="Calibri"/>
        <w:sz w:val="20"/>
        <w:szCs w:val="20"/>
        <w:lang w:val="fr-FR"/>
      </w:rPr>
      <w:fldChar w:fldCharType="end"/>
    </w:r>
  </w:p>
  <w:p w:rsidR="00321073" w:rsidRPr="00967630" w:rsidRDefault="00321073" w:rsidP="00571F94">
    <w:pPr>
      <w:tabs>
        <w:tab w:val="left" w:pos="1290"/>
      </w:tabs>
      <w:rPr>
        <w:rFonts w:ascii="Calibri" w:hAnsi="Calibri"/>
        <w:lang w:val="fr-FR"/>
      </w:rPr>
    </w:pPr>
  </w:p>
  <w:p w:rsidR="00321073" w:rsidRPr="00571F94" w:rsidRDefault="00321073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73" w:rsidRDefault="00321073" w:rsidP="000F58F6">
      <w:r>
        <w:separator/>
      </w:r>
    </w:p>
  </w:footnote>
  <w:footnote w:type="continuationSeparator" w:id="0">
    <w:p w:rsidR="00321073" w:rsidRDefault="00321073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F3" w:rsidRDefault="00F635F3" w:rsidP="00F635F3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ind w:left="-720"/>
      <w:rPr>
        <w:rFonts w:ascii="Calibri" w:hAnsi="Calibri"/>
      </w:rPr>
    </w:pPr>
    <w:r>
      <w:rPr>
        <w:rFonts w:ascii="Calibri" w:hAnsi="Calibri"/>
        <w:noProof/>
        <w:lang w:eastAsia="en-US" w:bidi="ar-SA"/>
      </w:rPr>
      <w:drawing>
        <wp:inline distT="0" distB="0" distL="0" distR="0">
          <wp:extent cx="2392680" cy="523875"/>
          <wp:effectExtent l="19050" t="0" r="7620" b="0"/>
          <wp:docPr id="2" name="Picture 0" descr="Binding Wounds 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ding Wounds 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68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>
      <w:rPr>
        <w:rFonts w:ascii="Calibri" w:hAnsi="Calibri"/>
      </w:rPr>
      <w:tab/>
      <w:t>Student Name</w:t>
    </w:r>
    <w:proofErr w:type="gramStart"/>
    <w:r>
      <w:rPr>
        <w:rFonts w:ascii="Calibri" w:hAnsi="Calibri"/>
      </w:rPr>
      <w:t>:_</w:t>
    </w:r>
    <w:proofErr w:type="gramEnd"/>
    <w:r>
      <w:rPr>
        <w:rFonts w:ascii="Calibri" w:hAnsi="Calibri"/>
      </w:rPr>
      <w:t>__</w:t>
    </w:r>
    <w:r>
      <w:rPr>
        <w:rFonts w:ascii="Calibri" w:hAnsi="Calibri"/>
        <w:u w:val="single"/>
      </w:rPr>
      <w:tab/>
    </w:r>
    <w:r>
      <w:rPr>
        <w:rFonts w:ascii="Calibri" w:hAnsi="Calibri"/>
      </w:rPr>
      <w:t>_________________________________</w:t>
    </w:r>
  </w:p>
  <w:p w:rsidR="00F635F3" w:rsidRDefault="00F635F3" w:rsidP="00F635F3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jc w:val="right"/>
      <w:rPr>
        <w:rFonts w:ascii="Calibri" w:hAnsi="Calibri"/>
      </w:rPr>
    </w:pPr>
  </w:p>
  <w:p w:rsidR="00F635F3" w:rsidRPr="00F83981" w:rsidRDefault="00F635F3" w:rsidP="00F635F3">
    <w:pPr>
      <w:pStyle w:val="Header"/>
      <w:tabs>
        <w:tab w:val="clear" w:pos="4680"/>
        <w:tab w:val="clear" w:pos="9360"/>
        <w:tab w:val="right" w:pos="4320"/>
        <w:tab w:val="left" w:pos="4500"/>
        <w:tab w:val="left" w:pos="5400"/>
        <w:tab w:val="right" w:pos="10080"/>
      </w:tabs>
      <w:ind w:left="-9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>Date: ________________</w:t>
    </w:r>
    <w:r w:rsidRPr="004E4108">
      <w:rPr>
        <w:rFonts w:ascii="Calibri" w:hAnsi="Calibri"/>
      </w:rPr>
      <w:t>Class Period</w:t>
    </w:r>
    <w:proofErr w:type="gramStart"/>
    <w:r w:rsidRPr="004E4108">
      <w:rPr>
        <w:rFonts w:ascii="Calibri" w:hAnsi="Calibri"/>
      </w:rPr>
      <w:t>:</w:t>
    </w:r>
    <w:r>
      <w:rPr>
        <w:rFonts w:ascii="Calibri" w:hAnsi="Calibri"/>
      </w:rPr>
      <w:t>_</w:t>
    </w:r>
    <w:proofErr w:type="gramEnd"/>
    <w:r>
      <w:rPr>
        <w:rFonts w:ascii="Calibri" w:hAnsi="Calibri"/>
      </w:rPr>
      <w:t>______</w:t>
    </w:r>
  </w:p>
  <w:p w:rsidR="00321073" w:rsidRPr="00F635F3" w:rsidRDefault="00321073" w:rsidP="00F635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9059F"/>
    <w:multiLevelType w:val="hybridMultilevel"/>
    <w:tmpl w:val="E2989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512A5"/>
    <w:rsid w:val="00052A5B"/>
    <w:rsid w:val="00062F7E"/>
    <w:rsid w:val="00065631"/>
    <w:rsid w:val="000A5679"/>
    <w:rsid w:val="000B41B6"/>
    <w:rsid w:val="000F58F6"/>
    <w:rsid w:val="00133D63"/>
    <w:rsid w:val="0014649E"/>
    <w:rsid w:val="001473FB"/>
    <w:rsid w:val="00170A8F"/>
    <w:rsid w:val="00186A9A"/>
    <w:rsid w:val="001B3A6A"/>
    <w:rsid w:val="001E76CB"/>
    <w:rsid w:val="001F52AA"/>
    <w:rsid w:val="002130B2"/>
    <w:rsid w:val="0022013A"/>
    <w:rsid w:val="00221B7F"/>
    <w:rsid w:val="002408B5"/>
    <w:rsid w:val="00261E87"/>
    <w:rsid w:val="00283635"/>
    <w:rsid w:val="002C2F00"/>
    <w:rsid w:val="002D6448"/>
    <w:rsid w:val="00304FC7"/>
    <w:rsid w:val="00321073"/>
    <w:rsid w:val="003537F6"/>
    <w:rsid w:val="00357A2B"/>
    <w:rsid w:val="003C61BF"/>
    <w:rsid w:val="003D7B13"/>
    <w:rsid w:val="004224AF"/>
    <w:rsid w:val="00422EB7"/>
    <w:rsid w:val="004247CB"/>
    <w:rsid w:val="00444396"/>
    <w:rsid w:val="00494B06"/>
    <w:rsid w:val="004B1E41"/>
    <w:rsid w:val="004B289F"/>
    <w:rsid w:val="004B65A9"/>
    <w:rsid w:val="004B6E23"/>
    <w:rsid w:val="004E69E8"/>
    <w:rsid w:val="004F2A01"/>
    <w:rsid w:val="005216BC"/>
    <w:rsid w:val="00553646"/>
    <w:rsid w:val="00562703"/>
    <w:rsid w:val="00562B71"/>
    <w:rsid w:val="00571F94"/>
    <w:rsid w:val="0058483A"/>
    <w:rsid w:val="00584BCA"/>
    <w:rsid w:val="005C0F05"/>
    <w:rsid w:val="005D40E6"/>
    <w:rsid w:val="00612B2F"/>
    <w:rsid w:val="00651657"/>
    <w:rsid w:val="006E7617"/>
    <w:rsid w:val="006F007B"/>
    <w:rsid w:val="00705056"/>
    <w:rsid w:val="00714325"/>
    <w:rsid w:val="0072120C"/>
    <w:rsid w:val="0075140E"/>
    <w:rsid w:val="0075491F"/>
    <w:rsid w:val="0078167A"/>
    <w:rsid w:val="00797F06"/>
    <w:rsid w:val="007C3895"/>
    <w:rsid w:val="008302B3"/>
    <w:rsid w:val="00831E87"/>
    <w:rsid w:val="00847DE3"/>
    <w:rsid w:val="0085008D"/>
    <w:rsid w:val="00871E50"/>
    <w:rsid w:val="00872691"/>
    <w:rsid w:val="00892091"/>
    <w:rsid w:val="0089289D"/>
    <w:rsid w:val="00896DB4"/>
    <w:rsid w:val="008B6FE2"/>
    <w:rsid w:val="00917AC5"/>
    <w:rsid w:val="00922310"/>
    <w:rsid w:val="00934BA8"/>
    <w:rsid w:val="009523CE"/>
    <w:rsid w:val="00960BC6"/>
    <w:rsid w:val="00977F83"/>
    <w:rsid w:val="009A2DD3"/>
    <w:rsid w:val="009B0BA9"/>
    <w:rsid w:val="009D389C"/>
    <w:rsid w:val="009D707C"/>
    <w:rsid w:val="00A41FF6"/>
    <w:rsid w:val="00A51A02"/>
    <w:rsid w:val="00A56D45"/>
    <w:rsid w:val="00A77F4A"/>
    <w:rsid w:val="00A90057"/>
    <w:rsid w:val="00A943D4"/>
    <w:rsid w:val="00AB1F89"/>
    <w:rsid w:val="00AB3680"/>
    <w:rsid w:val="00AB7669"/>
    <w:rsid w:val="00AC7EFC"/>
    <w:rsid w:val="00AE39E7"/>
    <w:rsid w:val="00AF0774"/>
    <w:rsid w:val="00B045BB"/>
    <w:rsid w:val="00B0550A"/>
    <w:rsid w:val="00B31E4F"/>
    <w:rsid w:val="00B36EF1"/>
    <w:rsid w:val="00B5291A"/>
    <w:rsid w:val="00B82A4F"/>
    <w:rsid w:val="00BA09D3"/>
    <w:rsid w:val="00BB3BF8"/>
    <w:rsid w:val="00BB6EF4"/>
    <w:rsid w:val="00BE1BEC"/>
    <w:rsid w:val="00C146AE"/>
    <w:rsid w:val="00C50800"/>
    <w:rsid w:val="00C62B13"/>
    <w:rsid w:val="00C64ABA"/>
    <w:rsid w:val="00C8782E"/>
    <w:rsid w:val="00CA402A"/>
    <w:rsid w:val="00CB35B9"/>
    <w:rsid w:val="00CC4EE4"/>
    <w:rsid w:val="00CD0457"/>
    <w:rsid w:val="00CD15CE"/>
    <w:rsid w:val="00CD1734"/>
    <w:rsid w:val="00CE5657"/>
    <w:rsid w:val="00CF04A4"/>
    <w:rsid w:val="00D02ADD"/>
    <w:rsid w:val="00D17B55"/>
    <w:rsid w:val="00D705B5"/>
    <w:rsid w:val="00D95458"/>
    <w:rsid w:val="00DC7D76"/>
    <w:rsid w:val="00DE7AA7"/>
    <w:rsid w:val="00DF2EB0"/>
    <w:rsid w:val="00E20DF0"/>
    <w:rsid w:val="00E2257F"/>
    <w:rsid w:val="00E25FE6"/>
    <w:rsid w:val="00E404B6"/>
    <w:rsid w:val="00E82AB9"/>
    <w:rsid w:val="00E87C57"/>
    <w:rsid w:val="00E94956"/>
    <w:rsid w:val="00EA5597"/>
    <w:rsid w:val="00EB0BAF"/>
    <w:rsid w:val="00EB24D8"/>
    <w:rsid w:val="00EC052F"/>
    <w:rsid w:val="00ED59B9"/>
    <w:rsid w:val="00EE23A7"/>
    <w:rsid w:val="00F30E3F"/>
    <w:rsid w:val="00F635F3"/>
    <w:rsid w:val="00F66E54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E2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Cs w:val="28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eastAsia="SimSun" w:cs="Times New Roman"/>
      <w:lang w:eastAsia="zh-CN" w:bidi="he-IL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  <w:rPr>
      <w:rFonts w:ascii="Times New Roman" w:eastAsia="SimSun" w:hAnsi="Times New Roman" w:cs="Times New Roman"/>
      <w:lang w:eastAsia="zh-CN" w:bidi="he-IL"/>
    </w:r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  <w:rPr>
      <w:rFonts w:ascii="Times New Roman" w:eastAsia="SimSun" w:hAnsi="Times New Roman" w:cs="Times New Roman"/>
      <w:lang w:eastAsia="zh-CN" w:bidi="he-IL"/>
    </w:r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eastAsia="SimSun" w:hAnsi="Tahoma" w:cs="Tahoma"/>
      <w:sz w:val="16"/>
      <w:szCs w:val="16"/>
      <w:lang w:eastAsia="zh-CN" w:bidi="he-IL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eastAsia="SimSun" w:cs="Times New Roman"/>
      <w:lang w:eastAsia="zh-CN" w:bidi="he-IL"/>
    </w:rPr>
  </w:style>
  <w:style w:type="character" w:customStyle="1" w:styleId="LPTitleChar">
    <w:name w:val="LP Title Char"/>
    <w:basedOn w:val="Heading1Char"/>
    <w:link w:val="LPTitle"/>
    <w:rsid w:val="00B31E4F"/>
    <w:rPr>
      <w:sz w:val="28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Theme="minorHAnsi" w:hAnsiTheme="minorHAns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eastAsia="SimSun" w:cs="Times New Roman"/>
      <w:lang w:eastAsia="zh-CN" w:bidi="he-IL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Theme="minorHAnsi" w:hAnsiTheme="minorHAns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Theme="minorHAnsi" w:hAnsiTheme="minorHAns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uiPriority w:val="59"/>
    <w:rsid w:val="00283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m.nih.gov/bindinwound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MDExhibitions\African%20American%20Civil%20War\Binding%20Wounds\Education\Lesson%20Plan%20handout%20templates\Template_Class%20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22DD-3BF1-42ED-9DDF-27CA3F2A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Template_Class Handout.dotx</Template>
  <TotalTime>14</TotalTime>
  <Pages>1</Pages>
  <Words>54</Words>
  <Characters>235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 Template</vt:lpstr>
    </vt:vector>
  </TitlesOfParts>
  <Company>CESJDS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We Know about the U.S. Civil War</dc:title>
  <dc:subject>LP handout template</dc:subject>
  <dc:creator>National Library of Medicine</dc:creator>
  <cp:keywords>Binding Wounds</cp:keywords>
  <dc:description/>
  <cp:lastModifiedBy>01747526 - Symantec LiveState Delivery</cp:lastModifiedBy>
  <cp:revision>6</cp:revision>
  <cp:lastPrinted>2010-07-20T20:48:00Z</cp:lastPrinted>
  <dcterms:created xsi:type="dcterms:W3CDTF">2010-08-04T19:26:00Z</dcterms:created>
  <dcterms:modified xsi:type="dcterms:W3CDTF">2010-08-19T15:43:00Z</dcterms:modified>
</cp:coreProperties>
</file>