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6CFF8" w14:textId="77777777" w:rsidR="00F411A5" w:rsidRPr="00EC72EA" w:rsidRDefault="00F411A5" w:rsidP="00F411A5">
      <w:pPr>
        <w:pStyle w:val="EP-HEADING"/>
        <w:jc w:val="center"/>
      </w:pPr>
      <w:r>
        <w:t>Essay Assignment</w:t>
      </w:r>
    </w:p>
    <w:p w14:paraId="51C50E05" w14:textId="77777777" w:rsidR="00F411A5" w:rsidRDefault="00F411A5" w:rsidP="00F411A5"/>
    <w:p w14:paraId="185E493A" w14:textId="677C7254" w:rsidR="00F411A5" w:rsidRPr="00341B4A" w:rsidRDefault="00F411A5" w:rsidP="0090126A">
      <w:pPr>
        <w:pStyle w:val="EP-NORMAL"/>
      </w:pPr>
      <w:r w:rsidRPr="00341B4A">
        <w:t>Your assignment is to write an essay that is at least 3 pages long, typed, double spaced, and uses 12 point-size text.  In the essay, you will</w:t>
      </w:r>
    </w:p>
    <w:p w14:paraId="742BF78E" w14:textId="77777777" w:rsidR="00F411A5" w:rsidRPr="00341B4A" w:rsidRDefault="00F411A5" w:rsidP="0090126A">
      <w:pPr>
        <w:pStyle w:val="EP-BULLETS"/>
        <w:numPr>
          <w:ilvl w:val="0"/>
          <w:numId w:val="37"/>
        </w:numPr>
      </w:pPr>
      <w:r w:rsidRPr="00341B4A">
        <w:t>describe what PAs do and where they work;</w:t>
      </w:r>
    </w:p>
    <w:p w14:paraId="55C4F959" w14:textId="77777777" w:rsidR="00F411A5" w:rsidRPr="00341B4A" w:rsidRDefault="00F411A5" w:rsidP="0090126A">
      <w:pPr>
        <w:pStyle w:val="EP-BULLETS"/>
        <w:numPr>
          <w:ilvl w:val="0"/>
          <w:numId w:val="37"/>
        </w:numPr>
      </w:pPr>
      <w:r w:rsidRPr="00341B4A">
        <w:t>tell how PAs have made and are making a difference in promoting good health and general well-being;</w:t>
      </w:r>
    </w:p>
    <w:p w14:paraId="009EA16E" w14:textId="77777777" w:rsidR="00F411A5" w:rsidRPr="00341B4A" w:rsidRDefault="00F411A5" w:rsidP="0090126A">
      <w:pPr>
        <w:pStyle w:val="EP-BULLETS"/>
        <w:numPr>
          <w:ilvl w:val="0"/>
          <w:numId w:val="37"/>
        </w:numPr>
      </w:pPr>
      <w:r w:rsidRPr="00341B4A">
        <w:t>address what aspects of PAs’ work seem most interesting to you and why; and</w:t>
      </w:r>
    </w:p>
    <w:p w14:paraId="60A3A11F" w14:textId="77777777" w:rsidR="00F411A5" w:rsidRPr="00341B4A" w:rsidRDefault="00F411A5" w:rsidP="0090126A">
      <w:pPr>
        <w:pStyle w:val="EP-BULLETS"/>
        <w:numPr>
          <w:ilvl w:val="0"/>
          <w:numId w:val="37"/>
        </w:numPr>
      </w:pPr>
      <w:r w:rsidRPr="00341B4A">
        <w:t>discuss the important role of PAs in health care and your interest in becoming a PA, if this profession appeals to you.</w:t>
      </w:r>
    </w:p>
    <w:p w14:paraId="58AD36C9" w14:textId="77777777" w:rsidR="00F411A5" w:rsidRPr="00341B4A" w:rsidRDefault="00F411A5" w:rsidP="00F411A5">
      <w:pPr>
        <w:rPr>
          <w:rFonts w:ascii="Arial" w:hAnsi="Arial" w:cs="Arial"/>
        </w:rPr>
      </w:pPr>
    </w:p>
    <w:p w14:paraId="258B7514" w14:textId="4A96BA96" w:rsidR="00F411A5" w:rsidRPr="00341B4A" w:rsidRDefault="00F411A5" w:rsidP="0090126A">
      <w:pPr>
        <w:pStyle w:val="EP-NORMAL"/>
      </w:pPr>
      <w:r w:rsidRPr="00341B4A">
        <w:t>You are required to write an essay that</w:t>
      </w:r>
    </w:p>
    <w:p w14:paraId="72173802" w14:textId="77777777" w:rsidR="00F411A5" w:rsidRPr="00341B4A" w:rsidRDefault="00F411A5" w:rsidP="0090126A">
      <w:pPr>
        <w:pStyle w:val="EP-BULLETS"/>
        <w:numPr>
          <w:ilvl w:val="0"/>
          <w:numId w:val="39"/>
        </w:numPr>
      </w:pPr>
      <w:r w:rsidRPr="00341B4A">
        <w:t>includes at least 1 PA or PA program example for each of the 4 topic areas listed above, using information from the following pre-selected online sources:</w:t>
      </w:r>
    </w:p>
    <w:p w14:paraId="7FCCAA52" w14:textId="77777777" w:rsidR="00F411A5" w:rsidRPr="00341B4A" w:rsidRDefault="00F411A5" w:rsidP="0090126A">
      <w:pPr>
        <w:pStyle w:val="EP-BULLETS"/>
        <w:numPr>
          <w:ilvl w:val="0"/>
          <w:numId w:val="40"/>
        </w:numPr>
      </w:pPr>
      <w:r w:rsidRPr="00341B4A">
        <w:rPr>
          <w:i/>
        </w:rPr>
        <w:t>Physician Assistants: Collaboration and Care</w:t>
      </w:r>
      <w:r w:rsidRPr="00341B4A">
        <w:rPr>
          <w:rStyle w:val="Hyperlink"/>
          <w:i/>
        </w:rPr>
        <w:t xml:space="preserve"> </w:t>
      </w:r>
      <w:r w:rsidRPr="00341B4A">
        <w:t>(</w:t>
      </w:r>
      <w:hyperlink r:id="rId8" w:history="1">
        <w:r w:rsidRPr="00341B4A">
          <w:rPr>
            <w:rStyle w:val="Hyperlink"/>
          </w:rPr>
          <w:t>https://www.nlm.nih.gov/exhibition/pa-collaborationandcare</w:t>
        </w:r>
      </w:hyperlink>
      <w:r w:rsidRPr="00341B4A">
        <w:t>)</w:t>
      </w:r>
    </w:p>
    <w:p w14:paraId="69AF06E5" w14:textId="77777777" w:rsidR="00F411A5" w:rsidRPr="00341B4A" w:rsidRDefault="00F411A5" w:rsidP="0090126A">
      <w:pPr>
        <w:pStyle w:val="EP-BULLETS"/>
        <w:numPr>
          <w:ilvl w:val="0"/>
          <w:numId w:val="40"/>
        </w:numPr>
      </w:pPr>
      <w:r w:rsidRPr="00341B4A">
        <w:t>Physician Assistant History Society (</w:t>
      </w:r>
      <w:hyperlink r:id="rId9" w:history="1">
        <w:r w:rsidRPr="00341B4A">
          <w:rPr>
            <w:rStyle w:val="Hyperlink"/>
          </w:rPr>
          <w:t>http://pahx.org/</w:t>
        </w:r>
      </w:hyperlink>
      <w:r w:rsidRPr="00341B4A">
        <w:t xml:space="preserve">) </w:t>
      </w:r>
    </w:p>
    <w:p w14:paraId="7AA869D0" w14:textId="77777777" w:rsidR="00F411A5" w:rsidRPr="00341B4A" w:rsidRDefault="00F411A5" w:rsidP="0090126A">
      <w:pPr>
        <w:pStyle w:val="EP-BULLETS"/>
        <w:numPr>
          <w:ilvl w:val="0"/>
          <w:numId w:val="40"/>
        </w:numPr>
      </w:pPr>
      <w:r w:rsidRPr="00341B4A">
        <w:t>“About PA Practice” webpage by AAPA (</w:t>
      </w:r>
      <w:hyperlink r:id="rId10" w:history="1">
        <w:r w:rsidRPr="00341B4A">
          <w:rPr>
            <w:rStyle w:val="Hyperlink"/>
          </w:rPr>
          <w:t>https://www.aapa.org/practice-resources/about-pa-practice/</w:t>
        </w:r>
      </w:hyperlink>
      <w:r w:rsidRPr="00341B4A">
        <w:t>)</w:t>
      </w:r>
    </w:p>
    <w:p w14:paraId="29F03C9C" w14:textId="77777777" w:rsidR="00F411A5" w:rsidRPr="00341B4A" w:rsidRDefault="00F411A5" w:rsidP="0090126A">
      <w:pPr>
        <w:pStyle w:val="EP-BULLETS"/>
        <w:numPr>
          <w:ilvl w:val="0"/>
          <w:numId w:val="40"/>
        </w:numPr>
      </w:pPr>
      <w:r w:rsidRPr="00341B4A">
        <w:t>“Specialty Organizations” webpage by AAPA (</w:t>
      </w:r>
      <w:hyperlink r:id="rId11" w:history="1">
        <w:r w:rsidRPr="00341B4A">
          <w:rPr>
            <w:rStyle w:val="Hyperlink"/>
          </w:rPr>
          <w:t>https://www.aapa.org/about_aapa/constituent_organizations/specialty_organizations/</w:t>
        </w:r>
      </w:hyperlink>
      <w:r w:rsidRPr="00341B4A">
        <w:t>)</w:t>
      </w:r>
    </w:p>
    <w:p w14:paraId="005203D1" w14:textId="77777777" w:rsidR="00F411A5" w:rsidRPr="00341B4A" w:rsidRDefault="00F411A5" w:rsidP="0090126A">
      <w:pPr>
        <w:pStyle w:val="EP-BULLETS"/>
        <w:numPr>
          <w:ilvl w:val="0"/>
          <w:numId w:val="39"/>
        </w:numPr>
      </w:pPr>
      <w:r w:rsidRPr="00341B4A">
        <w:t>uses 2 additional sources (websites, pamphlets, articles, interviews, etc.)</w:t>
      </w:r>
    </w:p>
    <w:p w14:paraId="656925EA" w14:textId="77777777" w:rsidR="00F411A5" w:rsidRPr="00341B4A" w:rsidRDefault="00F411A5" w:rsidP="0090126A">
      <w:pPr>
        <w:pStyle w:val="EP-BULLETS"/>
        <w:numPr>
          <w:ilvl w:val="0"/>
          <w:numId w:val="39"/>
        </w:numPr>
      </w:pPr>
      <w:r w:rsidRPr="00341B4A">
        <w:t>demonstrates all elements of clear and informative writing</w:t>
      </w:r>
    </w:p>
    <w:p w14:paraId="0DE07CAC" w14:textId="77777777" w:rsidR="00F411A5" w:rsidRPr="00341B4A" w:rsidRDefault="00F411A5" w:rsidP="0090126A">
      <w:pPr>
        <w:pStyle w:val="EP-BULLETS"/>
        <w:numPr>
          <w:ilvl w:val="0"/>
          <w:numId w:val="39"/>
        </w:numPr>
      </w:pPr>
      <w:r w:rsidRPr="00341B4A">
        <w:t>is without spelling and grammatical errors</w:t>
      </w:r>
    </w:p>
    <w:p w14:paraId="781B7B3E" w14:textId="77777777" w:rsidR="00F411A5" w:rsidRPr="00341B4A" w:rsidRDefault="00F411A5" w:rsidP="0090126A">
      <w:pPr>
        <w:pStyle w:val="EP-BULLETS"/>
        <w:numPr>
          <w:ilvl w:val="0"/>
          <w:numId w:val="39"/>
        </w:numPr>
      </w:pPr>
      <w:r w:rsidRPr="00341B4A">
        <w:t>cites all sources in the correct bibliographic format</w:t>
      </w:r>
    </w:p>
    <w:p w14:paraId="1C8C32BC" w14:textId="77777777" w:rsidR="00F411A5" w:rsidRPr="00341B4A" w:rsidRDefault="00F411A5" w:rsidP="0090126A">
      <w:pPr>
        <w:pStyle w:val="EP-NORMAL"/>
      </w:pPr>
    </w:p>
    <w:p w14:paraId="45E0C2A8" w14:textId="5EBB180E" w:rsidR="00F411A5" w:rsidRPr="00341B4A" w:rsidRDefault="00F411A5" w:rsidP="00F411A5">
      <w:pPr>
        <w:rPr>
          <w:rFonts w:ascii="Arial" w:hAnsi="Arial" w:cs="Arial"/>
        </w:rPr>
      </w:pPr>
      <w:r w:rsidRPr="00341B4A">
        <w:rPr>
          <w:rFonts w:ascii="Arial" w:hAnsi="Arial" w:cs="Arial"/>
        </w:rPr>
        <w:t>Before finalizing the assignment, a peer or your teacher will review your essay and provide feedback that you will use to polish your work. For this, you are to</w:t>
      </w:r>
    </w:p>
    <w:p w14:paraId="5A989254" w14:textId="77777777" w:rsidR="00F411A5" w:rsidRPr="00341B4A" w:rsidRDefault="00F411A5" w:rsidP="0090126A">
      <w:pPr>
        <w:pStyle w:val="EP-BULLETS"/>
        <w:numPr>
          <w:ilvl w:val="0"/>
          <w:numId w:val="38"/>
        </w:numPr>
      </w:pPr>
      <w:r w:rsidRPr="00341B4A">
        <w:t>submit your essay a</w:t>
      </w:r>
      <w:bookmarkStart w:id="0" w:name="_GoBack"/>
      <w:bookmarkEnd w:id="0"/>
      <w:r w:rsidRPr="00341B4A">
        <w:t>t the beginning of the next class for the reviewer’s feedback;</w:t>
      </w:r>
    </w:p>
    <w:p w14:paraId="2A327E8D" w14:textId="77777777" w:rsidR="00F411A5" w:rsidRPr="00341B4A" w:rsidRDefault="00F411A5" w:rsidP="0090126A">
      <w:pPr>
        <w:pStyle w:val="EP-BULLETS"/>
        <w:numPr>
          <w:ilvl w:val="0"/>
          <w:numId w:val="38"/>
        </w:numPr>
      </w:pPr>
      <w:r w:rsidRPr="00341B4A">
        <w:lastRenderedPageBreak/>
        <w:t>clarify any questions on the feedback with your reviewer when your paper is returned; and</w:t>
      </w:r>
    </w:p>
    <w:p w14:paraId="6E2DBF7C" w14:textId="77777777" w:rsidR="00F411A5" w:rsidRPr="00341B4A" w:rsidRDefault="00F411A5" w:rsidP="0090126A">
      <w:pPr>
        <w:pStyle w:val="EP-BULLETS"/>
        <w:numPr>
          <w:ilvl w:val="0"/>
          <w:numId w:val="38"/>
        </w:numPr>
      </w:pPr>
      <w:r w:rsidRPr="00341B4A">
        <w:t>revise the essay and hand in the final draft in the next class.</w:t>
      </w:r>
    </w:p>
    <w:p w14:paraId="4661A90A" w14:textId="427BC2A3" w:rsidR="007150F1" w:rsidRPr="00F411A5" w:rsidRDefault="007150F1" w:rsidP="00F411A5"/>
    <w:sectPr w:rsidR="007150F1" w:rsidRPr="00F411A5" w:rsidSect="007012E6">
      <w:headerReference w:type="default" r:id="rId12"/>
      <w:footerReference w:type="default" r:id="rId13"/>
      <w:pgSz w:w="12240" w:h="15840"/>
      <w:pgMar w:top="432" w:right="1800" w:bottom="1485" w:left="1440" w:header="63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A2F65" w14:textId="77777777" w:rsidR="008E2E62" w:rsidRDefault="008E2E62" w:rsidP="00AF3431">
      <w:r>
        <w:separator/>
      </w:r>
    </w:p>
  </w:endnote>
  <w:endnote w:type="continuationSeparator" w:id="0">
    <w:p w14:paraId="5DFE9AE2" w14:textId="77777777" w:rsidR="008E2E62" w:rsidRDefault="008E2E62" w:rsidP="00AF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B82E1" w14:textId="77777777" w:rsidR="009512EE" w:rsidRPr="00CA075A" w:rsidRDefault="009512EE" w:rsidP="00CA075A">
    <w:pPr>
      <w:pStyle w:val="Footer"/>
      <w:pBdr>
        <w:top w:val="single" w:sz="4" w:space="1" w:color="D9D9D9"/>
      </w:pBdr>
      <w:jc w:val="right"/>
      <w:rPr>
        <w:rFonts w:ascii="Arial" w:hAnsi="Arial"/>
        <w:lang w:val="fr-FR"/>
      </w:rPr>
    </w:pPr>
  </w:p>
  <w:p w14:paraId="6BDDE71D" w14:textId="56652A27" w:rsidR="009512EE" w:rsidRPr="00CA075A" w:rsidRDefault="009512EE" w:rsidP="00CA075A">
    <w:pPr>
      <w:pStyle w:val="Footer"/>
      <w:pBdr>
        <w:top w:val="single" w:sz="4" w:space="1" w:color="D9D9D9"/>
      </w:pBdr>
      <w:tabs>
        <w:tab w:val="center" w:pos="7470"/>
      </w:tabs>
      <w:jc w:val="center"/>
      <w:rPr>
        <w:rFonts w:ascii="Arial" w:hAnsi="Arial"/>
        <w:lang w:val="fr-FR"/>
      </w:rPr>
    </w:pPr>
    <w:r>
      <w:rPr>
        <w:rFonts w:ascii="Arial" w:hAnsi="Arial"/>
        <w:lang w:val="fr-FR"/>
      </w:rPr>
      <w:t xml:space="preserve">                                    </w:t>
    </w:r>
    <w:hyperlink r:id="rId1" w:history="1">
      <w:r w:rsidR="000E4FE6" w:rsidRPr="00E008F9">
        <w:rPr>
          <w:rStyle w:val="Hyperlink"/>
          <w:rFonts w:ascii="Arial" w:hAnsi="Arial"/>
          <w:lang w:val="fr-FR"/>
        </w:rPr>
        <w:t>https://www.nlm.nih.gov/pa-collaborationandcare</w:t>
      </w:r>
    </w:hyperlink>
    <w:r>
      <w:rPr>
        <w:rFonts w:ascii="Arial" w:hAnsi="Arial"/>
        <w:lang w:val="fr-FR"/>
      </w:rPr>
      <w:tab/>
    </w:r>
    <w:r w:rsidR="00665981">
      <w:rPr>
        <w:rFonts w:ascii="Arial" w:hAnsi="Arial"/>
        <w:lang w:val="fr-FR"/>
      </w:rPr>
      <w:tab/>
    </w:r>
    <w:r w:rsidRPr="00CA075A">
      <w:rPr>
        <w:rFonts w:ascii="Arial" w:hAnsi="Arial"/>
        <w:lang w:val="fr-FR"/>
      </w:rPr>
      <w:t xml:space="preserve">Page </w:t>
    </w:r>
    <w:r w:rsidRPr="00CA075A">
      <w:rPr>
        <w:rFonts w:ascii="Arial" w:hAnsi="Arial"/>
      </w:rPr>
      <w:fldChar w:fldCharType="begin"/>
    </w:r>
    <w:r w:rsidRPr="00CA075A">
      <w:rPr>
        <w:rFonts w:ascii="Arial" w:hAnsi="Arial"/>
        <w:lang w:val="fr-FR"/>
      </w:rPr>
      <w:instrText xml:space="preserve"> PAGE   \* MERGEFORMAT </w:instrText>
    </w:r>
    <w:r w:rsidRPr="00CA075A">
      <w:rPr>
        <w:rFonts w:ascii="Arial" w:hAnsi="Arial"/>
      </w:rPr>
      <w:fldChar w:fldCharType="separate"/>
    </w:r>
    <w:r w:rsidR="000E4FE6">
      <w:rPr>
        <w:rFonts w:ascii="Arial" w:hAnsi="Arial"/>
        <w:noProof/>
        <w:lang w:val="fr-FR"/>
      </w:rPr>
      <w:t>1</w:t>
    </w:r>
    <w:r w:rsidRPr="00CA075A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BB147" w14:textId="77777777" w:rsidR="008E2E62" w:rsidRDefault="008E2E62" w:rsidP="00AF3431">
      <w:r>
        <w:separator/>
      </w:r>
    </w:p>
  </w:footnote>
  <w:footnote w:type="continuationSeparator" w:id="0">
    <w:p w14:paraId="5158AE41" w14:textId="77777777" w:rsidR="008E2E62" w:rsidRDefault="008E2E62" w:rsidP="00AF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33DA6" w14:textId="77777777" w:rsidR="00134FAF" w:rsidRDefault="00134FAF" w:rsidP="00134FAF">
    <w:pPr>
      <w:pStyle w:val="Header"/>
      <w:rPr>
        <w:rFonts w:ascii="Arial" w:hAnsi="Arial"/>
      </w:rPr>
    </w:pPr>
    <w:r>
      <w:rPr>
        <w:rFonts w:ascii="Arial" w:hAnsi="Arial"/>
        <w:b/>
      </w:rPr>
      <w:t>Collaboration and Care</w:t>
    </w:r>
    <w:r w:rsidRPr="00683A32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  <w:t xml:space="preserve">   Student Name: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3FA0F3DA" w14:textId="77777777" w:rsidR="00134FAF" w:rsidRDefault="00134FAF" w:rsidP="00134FAF">
    <w:pPr>
      <w:pStyle w:val="Header"/>
      <w:rPr>
        <w:rFonts w:ascii="Arial" w:hAnsi="Arial"/>
      </w:rPr>
    </w:pPr>
    <w:r>
      <w:rPr>
        <w:rFonts w:ascii="Arial" w:hAnsi="Arial"/>
      </w:rPr>
      <w:t>Lesson Plan: Physician Assistants: loving</w:t>
    </w:r>
    <w:r w:rsidRPr="00E57A00">
      <w:rPr>
        <w:rFonts w:ascii="Arial" w:hAnsi="Arial"/>
      </w:rPr>
      <w:t xml:space="preserve"> </w:t>
    </w:r>
    <w:r>
      <w:rPr>
        <w:rFonts w:ascii="Arial" w:hAnsi="Arial"/>
      </w:rPr>
      <w:tab/>
    </w:r>
    <w:r>
      <w:rPr>
        <w:rFonts w:ascii="Arial" w:hAnsi="Arial"/>
      </w:rPr>
      <w:tab/>
      <w:t xml:space="preserve">Date/Class Period: </w:t>
    </w:r>
    <w:r w:rsidRPr="00683A32">
      <w:rPr>
        <w:rFonts w:ascii="Arial" w:hAnsi="Arial"/>
      </w:rPr>
      <w:t>__________</w:t>
    </w:r>
    <w:r>
      <w:rPr>
        <w:rFonts w:ascii="Arial" w:hAnsi="Arial"/>
      </w:rPr>
      <w:t>_______</w:t>
    </w:r>
  </w:p>
  <w:p w14:paraId="1CB7D747" w14:textId="77777777" w:rsidR="00134FAF" w:rsidRPr="00683A32" w:rsidRDefault="00134FAF" w:rsidP="00134FAF">
    <w:pPr>
      <w:pStyle w:val="Header"/>
      <w:rPr>
        <w:rFonts w:ascii="Arial" w:hAnsi="Arial"/>
      </w:rPr>
    </w:pPr>
    <w:r>
      <w:rPr>
        <w:rFonts w:ascii="Arial" w:hAnsi="Arial"/>
      </w:rPr>
      <w:t>what they do!</w:t>
    </w:r>
    <w:r>
      <w:rPr>
        <w:rFonts w:ascii="Arial" w:hAnsi="Arial"/>
      </w:rPr>
      <w:tab/>
    </w:r>
    <w:r>
      <w:rPr>
        <w:rFonts w:ascii="Arial" w:hAnsi="Arial"/>
      </w:rPr>
      <w:tab/>
    </w:r>
  </w:p>
  <w:p w14:paraId="4440A3F0" w14:textId="77777777" w:rsidR="009512EE" w:rsidRPr="00134FAF" w:rsidRDefault="009512EE" w:rsidP="00134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77E"/>
    <w:multiLevelType w:val="hybridMultilevel"/>
    <w:tmpl w:val="D3BE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913"/>
    <w:multiLevelType w:val="hybridMultilevel"/>
    <w:tmpl w:val="5704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0047C"/>
    <w:multiLevelType w:val="hybridMultilevel"/>
    <w:tmpl w:val="54AEF4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928E1"/>
    <w:multiLevelType w:val="hybridMultilevel"/>
    <w:tmpl w:val="C1FA4F68"/>
    <w:lvl w:ilvl="0" w:tplc="C860BBFE">
      <w:start w:val="1"/>
      <w:numFmt w:val="lowerLetter"/>
      <w:pStyle w:val="EP-BULLETS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5193B"/>
    <w:multiLevelType w:val="hybridMultilevel"/>
    <w:tmpl w:val="49524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630F91"/>
    <w:multiLevelType w:val="hybridMultilevel"/>
    <w:tmpl w:val="B1CA0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8051A0"/>
    <w:multiLevelType w:val="hybridMultilevel"/>
    <w:tmpl w:val="5E963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E402EE"/>
    <w:multiLevelType w:val="hybridMultilevel"/>
    <w:tmpl w:val="01929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225C1"/>
    <w:multiLevelType w:val="multilevel"/>
    <w:tmpl w:val="4F909F4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346303"/>
    <w:multiLevelType w:val="hybridMultilevel"/>
    <w:tmpl w:val="643A6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F4E79"/>
    <w:multiLevelType w:val="hybridMultilevel"/>
    <w:tmpl w:val="748A57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565901"/>
    <w:multiLevelType w:val="hybridMultilevel"/>
    <w:tmpl w:val="749CDD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757B48"/>
    <w:multiLevelType w:val="hybridMultilevel"/>
    <w:tmpl w:val="7C600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E77FA9"/>
    <w:multiLevelType w:val="hybridMultilevel"/>
    <w:tmpl w:val="755A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82C4C"/>
    <w:multiLevelType w:val="hybridMultilevel"/>
    <w:tmpl w:val="59A8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A6A1E"/>
    <w:multiLevelType w:val="hybridMultilevel"/>
    <w:tmpl w:val="9EFC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E6C02"/>
    <w:multiLevelType w:val="hybridMultilevel"/>
    <w:tmpl w:val="93B4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447036"/>
    <w:multiLevelType w:val="hybridMultilevel"/>
    <w:tmpl w:val="13D2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B0B1A"/>
    <w:multiLevelType w:val="hybridMultilevel"/>
    <w:tmpl w:val="3DCAE050"/>
    <w:lvl w:ilvl="0" w:tplc="B150D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A3F3C"/>
    <w:multiLevelType w:val="hybridMultilevel"/>
    <w:tmpl w:val="4B381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86544"/>
    <w:multiLevelType w:val="hybridMultilevel"/>
    <w:tmpl w:val="5C768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551CE"/>
    <w:multiLevelType w:val="hybridMultilevel"/>
    <w:tmpl w:val="2B6C2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D7D8B"/>
    <w:multiLevelType w:val="hybridMultilevel"/>
    <w:tmpl w:val="31A872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22E0B"/>
    <w:multiLevelType w:val="hybridMultilevel"/>
    <w:tmpl w:val="15BA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9195E"/>
    <w:multiLevelType w:val="hybridMultilevel"/>
    <w:tmpl w:val="D432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267F9"/>
    <w:multiLevelType w:val="hybridMultilevel"/>
    <w:tmpl w:val="154E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96259"/>
    <w:multiLevelType w:val="hybridMultilevel"/>
    <w:tmpl w:val="706C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342E2"/>
    <w:multiLevelType w:val="hybridMultilevel"/>
    <w:tmpl w:val="30BA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A10E83"/>
    <w:multiLevelType w:val="hybridMultilevel"/>
    <w:tmpl w:val="D53016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0254EC"/>
    <w:multiLevelType w:val="hybridMultilevel"/>
    <w:tmpl w:val="74E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31FB1"/>
    <w:multiLevelType w:val="hybridMultilevel"/>
    <w:tmpl w:val="16E4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A5F2E"/>
    <w:multiLevelType w:val="hybridMultilevel"/>
    <w:tmpl w:val="07C2E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E584A"/>
    <w:multiLevelType w:val="hybridMultilevel"/>
    <w:tmpl w:val="D2CE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7CEC"/>
    <w:multiLevelType w:val="hybridMultilevel"/>
    <w:tmpl w:val="78A28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F7188"/>
    <w:multiLevelType w:val="hybridMultilevel"/>
    <w:tmpl w:val="D0F0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44551"/>
    <w:multiLevelType w:val="hybridMultilevel"/>
    <w:tmpl w:val="F940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913CB9"/>
    <w:multiLevelType w:val="hybridMultilevel"/>
    <w:tmpl w:val="AAA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3B7AEC"/>
    <w:multiLevelType w:val="hybridMultilevel"/>
    <w:tmpl w:val="F56E4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F4BE8"/>
    <w:multiLevelType w:val="hybridMultilevel"/>
    <w:tmpl w:val="76FAE882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9" w15:restartNumberingAfterBreak="0">
    <w:nsid w:val="7DBF6A39"/>
    <w:multiLevelType w:val="hybridMultilevel"/>
    <w:tmpl w:val="A4F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18"/>
  </w:num>
  <w:num w:numId="4">
    <w:abstractNumId w:val="25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17"/>
  </w:num>
  <w:num w:numId="10">
    <w:abstractNumId w:val="23"/>
  </w:num>
  <w:num w:numId="11">
    <w:abstractNumId w:val="1"/>
  </w:num>
  <w:num w:numId="12">
    <w:abstractNumId w:val="0"/>
  </w:num>
  <w:num w:numId="13">
    <w:abstractNumId w:val="39"/>
  </w:num>
  <w:num w:numId="14">
    <w:abstractNumId w:val="36"/>
  </w:num>
  <w:num w:numId="15">
    <w:abstractNumId w:val="37"/>
  </w:num>
  <w:num w:numId="16">
    <w:abstractNumId w:val="30"/>
  </w:num>
  <w:num w:numId="17">
    <w:abstractNumId w:val="20"/>
  </w:num>
  <w:num w:numId="18">
    <w:abstractNumId w:val="35"/>
  </w:num>
  <w:num w:numId="19">
    <w:abstractNumId w:val="11"/>
  </w:num>
  <w:num w:numId="20">
    <w:abstractNumId w:val="5"/>
  </w:num>
  <w:num w:numId="21">
    <w:abstractNumId w:val="4"/>
  </w:num>
  <w:num w:numId="22">
    <w:abstractNumId w:val="33"/>
  </w:num>
  <w:num w:numId="23">
    <w:abstractNumId w:val="19"/>
  </w:num>
  <w:num w:numId="24">
    <w:abstractNumId w:val="22"/>
  </w:num>
  <w:num w:numId="25">
    <w:abstractNumId w:val="16"/>
  </w:num>
  <w:num w:numId="26">
    <w:abstractNumId w:val="34"/>
  </w:num>
  <w:num w:numId="27">
    <w:abstractNumId w:val="29"/>
  </w:num>
  <w:num w:numId="28">
    <w:abstractNumId w:val="7"/>
  </w:num>
  <w:num w:numId="29">
    <w:abstractNumId w:val="24"/>
  </w:num>
  <w:num w:numId="30">
    <w:abstractNumId w:val="28"/>
  </w:num>
  <w:num w:numId="31">
    <w:abstractNumId w:val="12"/>
  </w:num>
  <w:num w:numId="32">
    <w:abstractNumId w:val="27"/>
  </w:num>
  <w:num w:numId="33">
    <w:abstractNumId w:val="21"/>
  </w:num>
  <w:num w:numId="34">
    <w:abstractNumId w:val="38"/>
  </w:num>
  <w:num w:numId="35">
    <w:abstractNumId w:val="26"/>
  </w:num>
  <w:num w:numId="36">
    <w:abstractNumId w:val="32"/>
  </w:num>
  <w:num w:numId="37">
    <w:abstractNumId w:val="10"/>
  </w:num>
  <w:num w:numId="38">
    <w:abstractNumId w:val="15"/>
  </w:num>
  <w:num w:numId="39">
    <w:abstractNumId w:val="6"/>
  </w:num>
  <w:num w:numId="40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4B"/>
    <w:rsid w:val="00010FFF"/>
    <w:rsid w:val="00022ED3"/>
    <w:rsid w:val="00030A1C"/>
    <w:rsid w:val="0004072F"/>
    <w:rsid w:val="00061072"/>
    <w:rsid w:val="00074DCB"/>
    <w:rsid w:val="00076722"/>
    <w:rsid w:val="00080134"/>
    <w:rsid w:val="000C49F5"/>
    <w:rsid w:val="000C6AFB"/>
    <w:rsid w:val="000E4FE6"/>
    <w:rsid w:val="00102972"/>
    <w:rsid w:val="00110617"/>
    <w:rsid w:val="00112632"/>
    <w:rsid w:val="00123583"/>
    <w:rsid w:val="00126224"/>
    <w:rsid w:val="00131F58"/>
    <w:rsid w:val="001348D0"/>
    <w:rsid w:val="00134FAF"/>
    <w:rsid w:val="00145384"/>
    <w:rsid w:val="00164063"/>
    <w:rsid w:val="001A6A39"/>
    <w:rsid w:val="001B4959"/>
    <w:rsid w:val="001D04CA"/>
    <w:rsid w:val="001D2262"/>
    <w:rsid w:val="001D7D67"/>
    <w:rsid w:val="001F13F1"/>
    <w:rsid w:val="001F1698"/>
    <w:rsid w:val="002244D4"/>
    <w:rsid w:val="00233074"/>
    <w:rsid w:val="00233408"/>
    <w:rsid w:val="00234264"/>
    <w:rsid w:val="0026158C"/>
    <w:rsid w:val="002926BD"/>
    <w:rsid w:val="00295CFE"/>
    <w:rsid w:val="002A3D6B"/>
    <w:rsid w:val="002A5180"/>
    <w:rsid w:val="002A541B"/>
    <w:rsid w:val="002B4573"/>
    <w:rsid w:val="002B6817"/>
    <w:rsid w:val="002E4CF4"/>
    <w:rsid w:val="0031263B"/>
    <w:rsid w:val="003137DF"/>
    <w:rsid w:val="00324520"/>
    <w:rsid w:val="00360D5D"/>
    <w:rsid w:val="00360F0B"/>
    <w:rsid w:val="003640F0"/>
    <w:rsid w:val="00385D86"/>
    <w:rsid w:val="003912D7"/>
    <w:rsid w:val="003B6A47"/>
    <w:rsid w:val="003D1DE2"/>
    <w:rsid w:val="003F231A"/>
    <w:rsid w:val="00411DA3"/>
    <w:rsid w:val="00444B75"/>
    <w:rsid w:val="0044670F"/>
    <w:rsid w:val="00476208"/>
    <w:rsid w:val="00492221"/>
    <w:rsid w:val="0049543B"/>
    <w:rsid w:val="004B4E96"/>
    <w:rsid w:val="004B56A4"/>
    <w:rsid w:val="004C3710"/>
    <w:rsid w:val="00552EAE"/>
    <w:rsid w:val="005673CE"/>
    <w:rsid w:val="005956A6"/>
    <w:rsid w:val="005A55EA"/>
    <w:rsid w:val="005D1363"/>
    <w:rsid w:val="005E427C"/>
    <w:rsid w:val="005E6CE0"/>
    <w:rsid w:val="00606611"/>
    <w:rsid w:val="00624515"/>
    <w:rsid w:val="006344F6"/>
    <w:rsid w:val="00637AEB"/>
    <w:rsid w:val="0065347E"/>
    <w:rsid w:val="00664469"/>
    <w:rsid w:val="00665981"/>
    <w:rsid w:val="00666C75"/>
    <w:rsid w:val="00674E89"/>
    <w:rsid w:val="00675CCA"/>
    <w:rsid w:val="00683A32"/>
    <w:rsid w:val="00690F25"/>
    <w:rsid w:val="007012E6"/>
    <w:rsid w:val="007150F1"/>
    <w:rsid w:val="00727BA0"/>
    <w:rsid w:val="00735714"/>
    <w:rsid w:val="00764ADC"/>
    <w:rsid w:val="00782780"/>
    <w:rsid w:val="0085003D"/>
    <w:rsid w:val="00870D51"/>
    <w:rsid w:val="00874BD0"/>
    <w:rsid w:val="008A586A"/>
    <w:rsid w:val="008E2E62"/>
    <w:rsid w:val="0090126A"/>
    <w:rsid w:val="00906A79"/>
    <w:rsid w:val="009100F1"/>
    <w:rsid w:val="00922D0F"/>
    <w:rsid w:val="00940185"/>
    <w:rsid w:val="00947864"/>
    <w:rsid w:val="009512EE"/>
    <w:rsid w:val="00960743"/>
    <w:rsid w:val="009662AA"/>
    <w:rsid w:val="00970D4C"/>
    <w:rsid w:val="0099256C"/>
    <w:rsid w:val="0099383C"/>
    <w:rsid w:val="00A1017C"/>
    <w:rsid w:val="00A36036"/>
    <w:rsid w:val="00A66184"/>
    <w:rsid w:val="00A70F3C"/>
    <w:rsid w:val="00A76056"/>
    <w:rsid w:val="00A95D9E"/>
    <w:rsid w:val="00AA1B33"/>
    <w:rsid w:val="00AE2335"/>
    <w:rsid w:val="00AF3431"/>
    <w:rsid w:val="00B16D1E"/>
    <w:rsid w:val="00B3061C"/>
    <w:rsid w:val="00B34151"/>
    <w:rsid w:val="00B430D9"/>
    <w:rsid w:val="00B54A9B"/>
    <w:rsid w:val="00B61CE7"/>
    <w:rsid w:val="00B87815"/>
    <w:rsid w:val="00B90464"/>
    <w:rsid w:val="00BA4CED"/>
    <w:rsid w:val="00BC4FD5"/>
    <w:rsid w:val="00BD465A"/>
    <w:rsid w:val="00BE248C"/>
    <w:rsid w:val="00C44417"/>
    <w:rsid w:val="00C847B5"/>
    <w:rsid w:val="00C940E1"/>
    <w:rsid w:val="00C966E7"/>
    <w:rsid w:val="00CA075A"/>
    <w:rsid w:val="00CA420F"/>
    <w:rsid w:val="00CC0AFD"/>
    <w:rsid w:val="00CD1013"/>
    <w:rsid w:val="00CE3D74"/>
    <w:rsid w:val="00CE6795"/>
    <w:rsid w:val="00CF7E46"/>
    <w:rsid w:val="00D150A2"/>
    <w:rsid w:val="00D23632"/>
    <w:rsid w:val="00D42900"/>
    <w:rsid w:val="00D7346B"/>
    <w:rsid w:val="00D74676"/>
    <w:rsid w:val="00DD2285"/>
    <w:rsid w:val="00DD784D"/>
    <w:rsid w:val="00DE01B0"/>
    <w:rsid w:val="00DE77FD"/>
    <w:rsid w:val="00E164E1"/>
    <w:rsid w:val="00E475C2"/>
    <w:rsid w:val="00E57A00"/>
    <w:rsid w:val="00E66B97"/>
    <w:rsid w:val="00E95F66"/>
    <w:rsid w:val="00EC72EA"/>
    <w:rsid w:val="00F05C8F"/>
    <w:rsid w:val="00F3454D"/>
    <w:rsid w:val="00F35FC3"/>
    <w:rsid w:val="00F411A5"/>
    <w:rsid w:val="00F45777"/>
    <w:rsid w:val="00F8484B"/>
    <w:rsid w:val="00FB24E1"/>
    <w:rsid w:val="00FC70F6"/>
    <w:rsid w:val="00FD3154"/>
    <w:rsid w:val="00FE192F"/>
    <w:rsid w:val="00FE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468A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431"/>
    <w:rPr>
      <w:rFonts w:ascii="Verdana" w:hAnsi="Verdana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F3431"/>
    <w:pPr>
      <w:keepNext/>
      <w:spacing w:before="240" w:after="60"/>
      <w:jc w:val="center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34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66C7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4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4BD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F3431"/>
    <w:rPr>
      <w:rFonts w:ascii="Verdana" w:hAnsi="Verdana"/>
      <w:b/>
      <w:bCs/>
      <w:kern w:val="32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6158C"/>
    <w:rPr>
      <w:color w:val="0000FF"/>
      <w:u w:val="single"/>
    </w:rPr>
  </w:style>
  <w:style w:type="character" w:styleId="Strong">
    <w:name w:val="Strong"/>
    <w:uiPriority w:val="22"/>
    <w:qFormat/>
    <w:rsid w:val="00AF3431"/>
    <w:rPr>
      <w:b/>
    </w:rPr>
  </w:style>
  <w:style w:type="character" w:styleId="FollowedHyperlink">
    <w:name w:val="FollowedHyperlink"/>
    <w:basedOn w:val="DefaultParagraphFont"/>
    <w:rsid w:val="00385D86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385D86"/>
  </w:style>
  <w:style w:type="paragraph" w:styleId="NoSpacing">
    <w:name w:val="No Spacing"/>
    <w:uiPriority w:val="1"/>
    <w:qFormat/>
    <w:rsid w:val="00C847B5"/>
    <w:rPr>
      <w:rFonts w:ascii="Verdana" w:eastAsia="SimSun" w:hAnsi="Verdan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34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3415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rsid w:val="00B34151"/>
    <w:pPr>
      <w:autoSpaceDE/>
      <w:autoSpaceDN/>
      <w:adjustRightInd/>
    </w:pPr>
    <w:rPr>
      <w:rFonts w:ascii="Palatino Linotype" w:eastAsia="Times New Roman" w:hAnsi="Palatino Linotype"/>
      <w:snapToGrid w:val="0"/>
      <w:color w:val="auto"/>
      <w:szCs w:val="20"/>
      <w:lang w:eastAsia="zh-CN" w:bidi="he-IL"/>
    </w:rPr>
  </w:style>
  <w:style w:type="character" w:customStyle="1" w:styleId="BodyTextIndentChar">
    <w:name w:val="Body Text Indent Char"/>
    <w:basedOn w:val="DefaultParagraphFont"/>
    <w:link w:val="BodyTextIndent"/>
    <w:rsid w:val="00B34151"/>
    <w:rPr>
      <w:rFonts w:ascii="Palatino Linotype" w:hAnsi="Palatino Linotype"/>
      <w:snapToGrid w:val="0"/>
      <w:sz w:val="24"/>
      <w:lang w:eastAsia="zh-CN" w:bidi="he-IL"/>
    </w:rPr>
  </w:style>
  <w:style w:type="paragraph" w:customStyle="1" w:styleId="Tableheader">
    <w:name w:val="Table header"/>
    <w:basedOn w:val="Normal"/>
    <w:link w:val="TableheaderChar"/>
    <w:qFormat/>
    <w:rsid w:val="009662AA"/>
    <w:pPr>
      <w:ind w:right="-270"/>
    </w:pPr>
    <w:rPr>
      <w:b/>
      <w:bCs/>
    </w:rPr>
  </w:style>
  <w:style w:type="character" w:customStyle="1" w:styleId="TableheaderChar">
    <w:name w:val="Table header Char"/>
    <w:basedOn w:val="DefaultParagraphFont"/>
    <w:link w:val="Tableheader"/>
    <w:rsid w:val="009662AA"/>
    <w:rPr>
      <w:rFonts w:ascii="Verdana" w:hAnsi="Verdana"/>
      <w:b/>
      <w:bCs/>
      <w:sz w:val="22"/>
      <w:szCs w:val="22"/>
    </w:rPr>
  </w:style>
  <w:style w:type="paragraph" w:customStyle="1" w:styleId="EP-BULLETS">
    <w:name w:val="EP-BULLETS"/>
    <w:basedOn w:val="Normal"/>
    <w:qFormat/>
    <w:rsid w:val="00102972"/>
    <w:pPr>
      <w:numPr>
        <w:numId w:val="1"/>
      </w:numPr>
      <w:tabs>
        <w:tab w:val="right" w:pos="9180"/>
      </w:tabs>
      <w:spacing w:before="240" w:after="120" w:line="280" w:lineRule="exact"/>
    </w:pPr>
    <w:rPr>
      <w:rFonts w:ascii="Arial" w:hAnsi="Arial" w:cs="Arial"/>
    </w:rPr>
  </w:style>
  <w:style w:type="paragraph" w:customStyle="1" w:styleId="EP-HEADING">
    <w:name w:val="EP-HEADING"/>
    <w:basedOn w:val="EP-NORMAL"/>
    <w:qFormat/>
    <w:rsid w:val="00492221"/>
    <w:pPr>
      <w:spacing w:after="0"/>
    </w:pPr>
    <w:rPr>
      <w:b/>
    </w:rPr>
  </w:style>
  <w:style w:type="paragraph" w:customStyle="1" w:styleId="EP-NORMAL">
    <w:name w:val="EP-NORMAL"/>
    <w:basedOn w:val="Normal"/>
    <w:qFormat/>
    <w:rsid w:val="00492221"/>
    <w:pPr>
      <w:tabs>
        <w:tab w:val="right" w:pos="9180"/>
      </w:tabs>
      <w:spacing w:after="240" w:line="280" w:lineRule="exact"/>
    </w:pPr>
    <w:rPr>
      <w:rFonts w:ascii="Arial" w:hAnsi="Arial" w:cs="Arial"/>
    </w:rPr>
  </w:style>
  <w:style w:type="paragraph" w:styleId="CommentText">
    <w:name w:val="annotation text"/>
    <w:basedOn w:val="Normal"/>
    <w:link w:val="CommentTextChar"/>
    <w:uiPriority w:val="99"/>
    <w:unhideWhenUsed/>
    <w:rsid w:val="00134FA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4FAF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m.nih.gov/exhibition/pa-collaborationandcar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apa.org/about_aapa/constituent_organizations/specialty_organization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apa.org/practice-resources/about-pa-practi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hx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pa-collaborationandc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94FED-9C22-4D55-B071-E5EB0124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2E155112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Essay Assignment</vt:lpstr>
    </vt:vector>
  </TitlesOfParts>
  <Company>cesjds</Company>
  <LinksUpToDate>false</LinksUpToDate>
  <CharactersWithSpaces>1991</CharactersWithSpaces>
  <SharedDoc>false</SharedDoc>
  <HLinks>
    <vt:vector size="6" baseType="variant">
      <vt:variant>
        <vt:i4>3670116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http://www.nlm.nih.gov/literatureofprescription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 Assignment</dc:title>
  <dc:subject>English Lesson Plan</dc:subject>
  <dc:creator>National Library of Medicine</dc:creator>
  <cp:keywords>Collaboration and Care </cp:keywords>
  <dc:description/>
  <cp:lastModifiedBy>Beatty, Roxanne (NIH/NLM) [E]</cp:lastModifiedBy>
  <cp:revision>5</cp:revision>
  <cp:lastPrinted>2004-12-03T15:26:00Z</cp:lastPrinted>
  <dcterms:created xsi:type="dcterms:W3CDTF">2016-05-12T07:15:00Z</dcterms:created>
  <dcterms:modified xsi:type="dcterms:W3CDTF">2016-06-10T15:59:00Z</dcterms:modified>
</cp:coreProperties>
</file>