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8FC9D" w14:textId="4770268D" w:rsidR="00947864" w:rsidRPr="00EC72EA" w:rsidRDefault="00E57A00" w:rsidP="00EC72EA">
      <w:pPr>
        <w:jc w:val="center"/>
        <w:rPr>
          <w:rFonts w:ascii="Arial" w:hAnsi="Arial" w:cs="Arial"/>
          <w:b/>
          <w:bCs/>
        </w:rPr>
      </w:pPr>
      <w:bookmarkStart w:id="0" w:name="_GoBack"/>
      <w:r>
        <w:rPr>
          <w:rFonts w:ascii="Arial" w:hAnsi="Arial" w:cs="Arial"/>
          <w:b/>
          <w:bCs/>
        </w:rPr>
        <w:t>Biography Activity</w:t>
      </w:r>
    </w:p>
    <w:bookmarkEnd w:id="0"/>
    <w:p w14:paraId="2D902F3D" w14:textId="77777777" w:rsidR="00E57A00" w:rsidRDefault="00E57A00" w:rsidP="00E57A00"/>
    <w:p w14:paraId="0F710A8F" w14:textId="77777777" w:rsidR="00E57A00" w:rsidRPr="00E57A00" w:rsidRDefault="00E57A00" w:rsidP="00102972">
      <w:pPr>
        <w:pStyle w:val="EP-NORMAL"/>
      </w:pPr>
      <w:r w:rsidRPr="00E57A00">
        <w:t>Name of the person whose biography you are reading:</w:t>
      </w:r>
      <w:r w:rsidRPr="00E57A00">
        <w:rPr>
          <w:u w:val="single"/>
        </w:rPr>
        <w:tab/>
      </w:r>
    </w:p>
    <w:p w14:paraId="7EAEC9CA" w14:textId="77777777" w:rsidR="00E57A00" w:rsidRPr="00E57A00" w:rsidRDefault="00E57A00" w:rsidP="00102972">
      <w:pPr>
        <w:pStyle w:val="EP-NORMAL"/>
      </w:pPr>
    </w:p>
    <w:p w14:paraId="12805348" w14:textId="77777777" w:rsidR="00E57A00" w:rsidRPr="00E57A00" w:rsidRDefault="00E57A00" w:rsidP="00102972">
      <w:pPr>
        <w:pStyle w:val="EP-NORMAL"/>
      </w:pPr>
      <w:r w:rsidRPr="00E57A00">
        <w:t>You will read your assigned biography and work as a group to accomplish 3 tasks for this activity.  The task goals are:</w:t>
      </w:r>
    </w:p>
    <w:p w14:paraId="60079F3C" w14:textId="77777777" w:rsidR="00E57A00" w:rsidRPr="00E57A00" w:rsidRDefault="00E57A00" w:rsidP="00102972">
      <w:pPr>
        <w:pStyle w:val="EP-BULLETS"/>
      </w:pPr>
      <w:r w:rsidRPr="00E57A00">
        <w:t>Task 1: achieve full reading comprehension and build your vocabulary (page 1)</w:t>
      </w:r>
    </w:p>
    <w:p w14:paraId="1F74B5D6" w14:textId="77777777" w:rsidR="00E57A00" w:rsidRPr="00E57A00" w:rsidRDefault="00E57A00" w:rsidP="00102972">
      <w:pPr>
        <w:pStyle w:val="EP-BULLETS"/>
      </w:pPr>
      <w:r w:rsidRPr="00E57A00">
        <w:t>Task 2: identify biographical and PA-related information about the person (page 2)</w:t>
      </w:r>
    </w:p>
    <w:p w14:paraId="0B01742B" w14:textId="7299C053" w:rsidR="00E57A00" w:rsidRPr="00E57A00" w:rsidRDefault="00E57A00" w:rsidP="00102972">
      <w:pPr>
        <w:pStyle w:val="EP-BULLETS"/>
      </w:pPr>
      <w:r w:rsidRPr="00E57A00">
        <w:t>Task 3: summarize what you have learned from the biography in a timeline format (page 3)</w:t>
      </w:r>
    </w:p>
    <w:p w14:paraId="5A90A3C1" w14:textId="77777777" w:rsidR="00FE363A" w:rsidRPr="00E57A00" w:rsidRDefault="00FE363A" w:rsidP="00AE2335"/>
    <w:p w14:paraId="0CAF85B9" w14:textId="77777777" w:rsidR="00E57A00" w:rsidRPr="00E57A00" w:rsidRDefault="00E57A00" w:rsidP="00102972">
      <w:pPr>
        <w:pStyle w:val="EP-NORMAL"/>
      </w:pPr>
      <w:r w:rsidRPr="00E57A00">
        <w:rPr>
          <w:b/>
        </w:rPr>
        <w:t>Task 1</w:t>
      </w:r>
      <w:r w:rsidRPr="00102972">
        <w:t>. Read the biography and list unfamiliar words or phrases in left column of the table below. Afterwards, find and write definitions for them on the right column of the Table 1.</w:t>
      </w:r>
      <w:r w:rsidRPr="00E57A00">
        <w:t xml:space="preserve">  </w:t>
      </w:r>
    </w:p>
    <w:p w14:paraId="44A9B0F2" w14:textId="77777777" w:rsidR="00E57A00" w:rsidRPr="00E57A00" w:rsidRDefault="00E57A00" w:rsidP="00E57A00">
      <w:pPr>
        <w:jc w:val="center"/>
        <w:rPr>
          <w:rFonts w:ascii="Arial" w:hAnsi="Arial" w:cs="Arial"/>
        </w:rPr>
      </w:pPr>
    </w:p>
    <w:p w14:paraId="3CF60A3B" w14:textId="77777777" w:rsidR="00E57A00" w:rsidRDefault="00E57A00" w:rsidP="00E57A00">
      <w:pPr>
        <w:jc w:val="center"/>
        <w:rPr>
          <w:rFonts w:ascii="Arial" w:hAnsi="Arial" w:cs="Arial"/>
          <w:b/>
        </w:rPr>
      </w:pPr>
      <w:r w:rsidRPr="00BE248C">
        <w:rPr>
          <w:rFonts w:ascii="Arial" w:hAnsi="Arial" w:cs="Arial"/>
          <w:b/>
        </w:rPr>
        <w:t>Table 1. Vocabulary List</w:t>
      </w:r>
    </w:p>
    <w:p w14:paraId="3226A4ED" w14:textId="77777777" w:rsidR="00AE2335" w:rsidRPr="00BE248C" w:rsidRDefault="00AE2335" w:rsidP="00E57A00">
      <w:pPr>
        <w:jc w:val="center"/>
        <w:rPr>
          <w:rFonts w:ascii="Arial" w:hAnsi="Arial" w:cs="Arial"/>
          <w:b/>
        </w:rPr>
      </w:pPr>
    </w:p>
    <w:tbl>
      <w:tblPr>
        <w:tblStyle w:val="TableGrid"/>
        <w:tblW w:w="0" w:type="auto"/>
        <w:tblLook w:val="04A0" w:firstRow="1" w:lastRow="0" w:firstColumn="1" w:lastColumn="0" w:noHBand="0" w:noVBand="1"/>
        <w:tblCaption w:val="Vocabulary List Table"/>
        <w:tblDescription w:val="Vocabulary List Table"/>
      </w:tblPr>
      <w:tblGrid>
        <w:gridCol w:w="2866"/>
        <w:gridCol w:w="6124"/>
      </w:tblGrid>
      <w:tr w:rsidR="00E57A00" w:rsidRPr="00E57A00" w14:paraId="08CA8ED8" w14:textId="77777777" w:rsidTr="00F3664C">
        <w:trPr>
          <w:tblHeader/>
        </w:trPr>
        <w:tc>
          <w:tcPr>
            <w:tcW w:w="2965" w:type="dxa"/>
          </w:tcPr>
          <w:p w14:paraId="45F35CDD" w14:textId="77777777" w:rsidR="00E57A00" w:rsidRPr="00E57A00" w:rsidRDefault="00E57A00" w:rsidP="00F3664C">
            <w:pPr>
              <w:jc w:val="center"/>
              <w:rPr>
                <w:rFonts w:ascii="Arial" w:hAnsi="Arial" w:cs="Arial"/>
              </w:rPr>
            </w:pPr>
            <w:r w:rsidRPr="00E57A00">
              <w:rPr>
                <w:rFonts w:ascii="Arial" w:hAnsi="Arial" w:cs="Arial"/>
              </w:rPr>
              <w:t>Words or Phrases</w:t>
            </w:r>
          </w:p>
        </w:tc>
        <w:tc>
          <w:tcPr>
            <w:tcW w:w="6385" w:type="dxa"/>
          </w:tcPr>
          <w:p w14:paraId="243E658D" w14:textId="77777777" w:rsidR="00E57A00" w:rsidRPr="00E57A00" w:rsidRDefault="00E57A00" w:rsidP="00F3664C">
            <w:pPr>
              <w:jc w:val="center"/>
              <w:rPr>
                <w:rFonts w:ascii="Arial" w:hAnsi="Arial" w:cs="Arial"/>
              </w:rPr>
            </w:pPr>
            <w:r w:rsidRPr="00E57A00">
              <w:rPr>
                <w:rFonts w:ascii="Arial" w:hAnsi="Arial" w:cs="Arial"/>
              </w:rPr>
              <w:t>Definitions</w:t>
            </w:r>
          </w:p>
        </w:tc>
      </w:tr>
      <w:tr w:rsidR="00E57A00" w:rsidRPr="00E57A00" w14:paraId="49FD1DDA" w14:textId="77777777" w:rsidTr="00F3664C">
        <w:tc>
          <w:tcPr>
            <w:tcW w:w="2965" w:type="dxa"/>
          </w:tcPr>
          <w:p w14:paraId="5DD6A5EC" w14:textId="77777777" w:rsidR="00E57A00" w:rsidRPr="00E57A00" w:rsidRDefault="00E57A00" w:rsidP="00F3664C">
            <w:pPr>
              <w:rPr>
                <w:rFonts w:ascii="Arial" w:hAnsi="Arial" w:cs="Arial"/>
              </w:rPr>
            </w:pPr>
          </w:p>
          <w:p w14:paraId="0EA82415" w14:textId="77777777" w:rsidR="00E57A00" w:rsidRPr="00E57A00" w:rsidRDefault="00E57A00" w:rsidP="00F3664C">
            <w:pPr>
              <w:rPr>
                <w:rFonts w:ascii="Arial" w:hAnsi="Arial" w:cs="Arial"/>
              </w:rPr>
            </w:pPr>
          </w:p>
        </w:tc>
        <w:tc>
          <w:tcPr>
            <w:tcW w:w="6385" w:type="dxa"/>
          </w:tcPr>
          <w:p w14:paraId="637CE8D5" w14:textId="77777777" w:rsidR="00E57A00" w:rsidRPr="00E57A00" w:rsidRDefault="00E57A00" w:rsidP="00F3664C">
            <w:pPr>
              <w:rPr>
                <w:rFonts w:ascii="Arial" w:hAnsi="Arial" w:cs="Arial"/>
              </w:rPr>
            </w:pPr>
          </w:p>
        </w:tc>
      </w:tr>
      <w:tr w:rsidR="00E57A00" w:rsidRPr="00E57A00" w14:paraId="1AB86556" w14:textId="77777777" w:rsidTr="00F3664C">
        <w:tc>
          <w:tcPr>
            <w:tcW w:w="2965" w:type="dxa"/>
          </w:tcPr>
          <w:p w14:paraId="0E6F124F" w14:textId="77777777" w:rsidR="00E57A00" w:rsidRPr="00E57A00" w:rsidRDefault="00E57A00" w:rsidP="00F3664C">
            <w:pPr>
              <w:rPr>
                <w:rFonts w:ascii="Arial" w:hAnsi="Arial" w:cs="Arial"/>
              </w:rPr>
            </w:pPr>
          </w:p>
          <w:p w14:paraId="561E1992" w14:textId="77777777" w:rsidR="00E57A00" w:rsidRPr="00E57A00" w:rsidRDefault="00E57A00" w:rsidP="00F3664C">
            <w:pPr>
              <w:rPr>
                <w:rFonts w:ascii="Arial" w:hAnsi="Arial" w:cs="Arial"/>
              </w:rPr>
            </w:pPr>
          </w:p>
        </w:tc>
        <w:tc>
          <w:tcPr>
            <w:tcW w:w="6385" w:type="dxa"/>
          </w:tcPr>
          <w:p w14:paraId="5BC7CAB5" w14:textId="77777777" w:rsidR="00E57A00" w:rsidRPr="00E57A00" w:rsidRDefault="00E57A00" w:rsidP="00F3664C">
            <w:pPr>
              <w:rPr>
                <w:rFonts w:ascii="Arial" w:hAnsi="Arial" w:cs="Arial"/>
              </w:rPr>
            </w:pPr>
          </w:p>
        </w:tc>
      </w:tr>
      <w:tr w:rsidR="00E57A00" w:rsidRPr="00E57A00" w14:paraId="7A5E9BC2" w14:textId="77777777" w:rsidTr="00F3664C">
        <w:tc>
          <w:tcPr>
            <w:tcW w:w="2965" w:type="dxa"/>
          </w:tcPr>
          <w:p w14:paraId="2F145714" w14:textId="77777777" w:rsidR="00E57A00" w:rsidRPr="00E57A00" w:rsidRDefault="00E57A00" w:rsidP="00F3664C">
            <w:pPr>
              <w:rPr>
                <w:rFonts w:ascii="Arial" w:hAnsi="Arial" w:cs="Arial"/>
              </w:rPr>
            </w:pPr>
          </w:p>
          <w:p w14:paraId="3A5D7501" w14:textId="77777777" w:rsidR="00E57A00" w:rsidRPr="00E57A00" w:rsidRDefault="00E57A00" w:rsidP="00F3664C">
            <w:pPr>
              <w:rPr>
                <w:rFonts w:ascii="Arial" w:hAnsi="Arial" w:cs="Arial"/>
              </w:rPr>
            </w:pPr>
          </w:p>
        </w:tc>
        <w:tc>
          <w:tcPr>
            <w:tcW w:w="6385" w:type="dxa"/>
          </w:tcPr>
          <w:p w14:paraId="2E5E7FEE" w14:textId="77777777" w:rsidR="00E57A00" w:rsidRPr="00E57A00" w:rsidRDefault="00E57A00" w:rsidP="00F3664C">
            <w:pPr>
              <w:rPr>
                <w:rFonts w:ascii="Arial" w:hAnsi="Arial" w:cs="Arial"/>
              </w:rPr>
            </w:pPr>
          </w:p>
        </w:tc>
      </w:tr>
      <w:tr w:rsidR="00E57A00" w:rsidRPr="00E57A00" w14:paraId="684950BC" w14:textId="77777777" w:rsidTr="00F3664C">
        <w:tc>
          <w:tcPr>
            <w:tcW w:w="2965" w:type="dxa"/>
          </w:tcPr>
          <w:p w14:paraId="1A8A5A90" w14:textId="77777777" w:rsidR="00E57A00" w:rsidRPr="00E57A00" w:rsidRDefault="00E57A00" w:rsidP="00F3664C">
            <w:pPr>
              <w:rPr>
                <w:rFonts w:ascii="Arial" w:hAnsi="Arial" w:cs="Arial"/>
              </w:rPr>
            </w:pPr>
          </w:p>
          <w:p w14:paraId="48C10E2B" w14:textId="77777777" w:rsidR="00E57A00" w:rsidRPr="00E57A00" w:rsidRDefault="00E57A00" w:rsidP="00F3664C">
            <w:pPr>
              <w:rPr>
                <w:rFonts w:ascii="Arial" w:hAnsi="Arial" w:cs="Arial"/>
              </w:rPr>
            </w:pPr>
          </w:p>
        </w:tc>
        <w:tc>
          <w:tcPr>
            <w:tcW w:w="6385" w:type="dxa"/>
          </w:tcPr>
          <w:p w14:paraId="314968E1" w14:textId="77777777" w:rsidR="00E57A00" w:rsidRPr="00E57A00" w:rsidRDefault="00E57A00" w:rsidP="00F3664C">
            <w:pPr>
              <w:rPr>
                <w:rFonts w:ascii="Arial" w:hAnsi="Arial" w:cs="Arial"/>
              </w:rPr>
            </w:pPr>
          </w:p>
        </w:tc>
      </w:tr>
      <w:tr w:rsidR="00E57A00" w:rsidRPr="00E57A00" w14:paraId="159DB6FD" w14:textId="77777777" w:rsidTr="00F3664C">
        <w:tc>
          <w:tcPr>
            <w:tcW w:w="2965" w:type="dxa"/>
          </w:tcPr>
          <w:p w14:paraId="5FAB23B2" w14:textId="77777777" w:rsidR="00E57A00" w:rsidRPr="00E57A00" w:rsidRDefault="00E57A00" w:rsidP="00F3664C">
            <w:pPr>
              <w:rPr>
                <w:rFonts w:ascii="Arial" w:hAnsi="Arial" w:cs="Arial"/>
              </w:rPr>
            </w:pPr>
          </w:p>
          <w:p w14:paraId="438556FB" w14:textId="77777777" w:rsidR="00E57A00" w:rsidRPr="00E57A00" w:rsidRDefault="00E57A00" w:rsidP="00F3664C">
            <w:pPr>
              <w:rPr>
                <w:rFonts w:ascii="Arial" w:hAnsi="Arial" w:cs="Arial"/>
              </w:rPr>
            </w:pPr>
          </w:p>
        </w:tc>
        <w:tc>
          <w:tcPr>
            <w:tcW w:w="6385" w:type="dxa"/>
          </w:tcPr>
          <w:p w14:paraId="6D66A390" w14:textId="77777777" w:rsidR="00E57A00" w:rsidRPr="00E57A00" w:rsidRDefault="00E57A00" w:rsidP="00F3664C">
            <w:pPr>
              <w:rPr>
                <w:rFonts w:ascii="Arial" w:hAnsi="Arial" w:cs="Arial"/>
              </w:rPr>
            </w:pPr>
          </w:p>
        </w:tc>
      </w:tr>
      <w:tr w:rsidR="00E57A00" w:rsidRPr="00E57A00" w14:paraId="40AF5E90" w14:textId="77777777" w:rsidTr="00F3664C">
        <w:tc>
          <w:tcPr>
            <w:tcW w:w="2965" w:type="dxa"/>
          </w:tcPr>
          <w:p w14:paraId="5E81BC22" w14:textId="77777777" w:rsidR="00E57A00" w:rsidRPr="00E57A00" w:rsidRDefault="00E57A00" w:rsidP="00F3664C">
            <w:pPr>
              <w:rPr>
                <w:rFonts w:ascii="Arial" w:hAnsi="Arial" w:cs="Arial"/>
              </w:rPr>
            </w:pPr>
          </w:p>
          <w:p w14:paraId="321B5558" w14:textId="77777777" w:rsidR="00E57A00" w:rsidRPr="00E57A00" w:rsidRDefault="00E57A00" w:rsidP="00F3664C">
            <w:pPr>
              <w:rPr>
                <w:rFonts w:ascii="Arial" w:hAnsi="Arial" w:cs="Arial"/>
              </w:rPr>
            </w:pPr>
          </w:p>
        </w:tc>
        <w:tc>
          <w:tcPr>
            <w:tcW w:w="6385" w:type="dxa"/>
          </w:tcPr>
          <w:p w14:paraId="5DA5E782" w14:textId="77777777" w:rsidR="00E57A00" w:rsidRPr="00E57A00" w:rsidRDefault="00E57A00" w:rsidP="00F3664C">
            <w:pPr>
              <w:rPr>
                <w:rFonts w:ascii="Arial" w:hAnsi="Arial" w:cs="Arial"/>
              </w:rPr>
            </w:pPr>
          </w:p>
        </w:tc>
      </w:tr>
      <w:tr w:rsidR="00E57A00" w:rsidRPr="00E57A00" w14:paraId="1E84DAD6" w14:textId="77777777" w:rsidTr="00F3664C">
        <w:tc>
          <w:tcPr>
            <w:tcW w:w="2965" w:type="dxa"/>
          </w:tcPr>
          <w:p w14:paraId="22CB8937" w14:textId="77777777" w:rsidR="00E57A00" w:rsidRPr="00E57A00" w:rsidRDefault="00E57A00" w:rsidP="00F3664C">
            <w:pPr>
              <w:rPr>
                <w:rFonts w:ascii="Arial" w:hAnsi="Arial" w:cs="Arial"/>
              </w:rPr>
            </w:pPr>
          </w:p>
          <w:p w14:paraId="755BC0B8" w14:textId="77777777" w:rsidR="00E57A00" w:rsidRPr="00E57A00" w:rsidRDefault="00E57A00" w:rsidP="00F3664C">
            <w:pPr>
              <w:rPr>
                <w:rFonts w:ascii="Arial" w:hAnsi="Arial" w:cs="Arial"/>
              </w:rPr>
            </w:pPr>
          </w:p>
        </w:tc>
        <w:tc>
          <w:tcPr>
            <w:tcW w:w="6385" w:type="dxa"/>
          </w:tcPr>
          <w:p w14:paraId="5BFD4675" w14:textId="77777777" w:rsidR="00E57A00" w:rsidRPr="00E57A00" w:rsidRDefault="00E57A00" w:rsidP="00F3664C">
            <w:pPr>
              <w:rPr>
                <w:rFonts w:ascii="Arial" w:hAnsi="Arial" w:cs="Arial"/>
              </w:rPr>
            </w:pPr>
          </w:p>
        </w:tc>
      </w:tr>
      <w:tr w:rsidR="00E57A00" w:rsidRPr="00E57A00" w14:paraId="118B9634" w14:textId="77777777" w:rsidTr="00F3664C">
        <w:tc>
          <w:tcPr>
            <w:tcW w:w="2965" w:type="dxa"/>
          </w:tcPr>
          <w:p w14:paraId="69CBFF88" w14:textId="77777777" w:rsidR="00E57A00" w:rsidRPr="00E57A00" w:rsidRDefault="00E57A00" w:rsidP="00F3664C">
            <w:pPr>
              <w:rPr>
                <w:rFonts w:ascii="Arial" w:hAnsi="Arial" w:cs="Arial"/>
              </w:rPr>
            </w:pPr>
          </w:p>
          <w:p w14:paraId="521702A9" w14:textId="77777777" w:rsidR="00E57A00" w:rsidRPr="00E57A00" w:rsidRDefault="00E57A00" w:rsidP="00F3664C">
            <w:pPr>
              <w:rPr>
                <w:rFonts w:ascii="Arial" w:hAnsi="Arial" w:cs="Arial"/>
              </w:rPr>
            </w:pPr>
          </w:p>
        </w:tc>
        <w:tc>
          <w:tcPr>
            <w:tcW w:w="6385" w:type="dxa"/>
          </w:tcPr>
          <w:p w14:paraId="57CDE9B4" w14:textId="77777777" w:rsidR="00E57A00" w:rsidRPr="00E57A00" w:rsidRDefault="00E57A00" w:rsidP="00F3664C">
            <w:pPr>
              <w:rPr>
                <w:rFonts w:ascii="Arial" w:hAnsi="Arial" w:cs="Arial"/>
              </w:rPr>
            </w:pPr>
          </w:p>
        </w:tc>
      </w:tr>
      <w:tr w:rsidR="00E57A00" w:rsidRPr="00E57A00" w14:paraId="18C1B777" w14:textId="77777777" w:rsidTr="00F3664C">
        <w:tc>
          <w:tcPr>
            <w:tcW w:w="2965" w:type="dxa"/>
          </w:tcPr>
          <w:p w14:paraId="330E0D60" w14:textId="77777777" w:rsidR="00E57A00" w:rsidRPr="00E57A00" w:rsidRDefault="00E57A00" w:rsidP="00F3664C">
            <w:pPr>
              <w:rPr>
                <w:rFonts w:ascii="Arial" w:hAnsi="Arial" w:cs="Arial"/>
              </w:rPr>
            </w:pPr>
          </w:p>
          <w:p w14:paraId="3D23F677" w14:textId="77777777" w:rsidR="00E57A00" w:rsidRPr="00E57A00" w:rsidRDefault="00E57A00" w:rsidP="00F3664C">
            <w:pPr>
              <w:rPr>
                <w:rFonts w:ascii="Arial" w:hAnsi="Arial" w:cs="Arial"/>
              </w:rPr>
            </w:pPr>
          </w:p>
        </w:tc>
        <w:tc>
          <w:tcPr>
            <w:tcW w:w="6385" w:type="dxa"/>
          </w:tcPr>
          <w:p w14:paraId="27B2FDDC" w14:textId="77777777" w:rsidR="00E57A00" w:rsidRPr="00E57A00" w:rsidRDefault="00E57A00" w:rsidP="00F3664C">
            <w:pPr>
              <w:rPr>
                <w:rFonts w:ascii="Arial" w:hAnsi="Arial" w:cs="Arial"/>
              </w:rPr>
            </w:pPr>
          </w:p>
        </w:tc>
      </w:tr>
      <w:tr w:rsidR="00E57A00" w:rsidRPr="00E57A00" w14:paraId="26DD38AA" w14:textId="77777777" w:rsidTr="00F3664C">
        <w:tc>
          <w:tcPr>
            <w:tcW w:w="2965" w:type="dxa"/>
          </w:tcPr>
          <w:p w14:paraId="5AA82233" w14:textId="77777777" w:rsidR="00E57A00" w:rsidRPr="00E57A00" w:rsidRDefault="00E57A00" w:rsidP="00F3664C">
            <w:pPr>
              <w:rPr>
                <w:rFonts w:ascii="Arial" w:hAnsi="Arial" w:cs="Arial"/>
              </w:rPr>
            </w:pPr>
          </w:p>
          <w:p w14:paraId="7F34F3C9" w14:textId="77777777" w:rsidR="00E57A00" w:rsidRPr="00E57A00" w:rsidRDefault="00E57A00" w:rsidP="00F3664C">
            <w:pPr>
              <w:rPr>
                <w:rFonts w:ascii="Arial" w:hAnsi="Arial" w:cs="Arial"/>
              </w:rPr>
            </w:pPr>
          </w:p>
        </w:tc>
        <w:tc>
          <w:tcPr>
            <w:tcW w:w="6385" w:type="dxa"/>
          </w:tcPr>
          <w:p w14:paraId="2D79707D" w14:textId="77777777" w:rsidR="00E57A00" w:rsidRPr="00E57A00" w:rsidRDefault="00E57A00" w:rsidP="00F3664C">
            <w:pPr>
              <w:rPr>
                <w:rFonts w:ascii="Arial" w:hAnsi="Arial" w:cs="Arial"/>
              </w:rPr>
            </w:pPr>
          </w:p>
        </w:tc>
      </w:tr>
      <w:tr w:rsidR="00E57A00" w:rsidRPr="00E57A00" w14:paraId="504941F5" w14:textId="77777777" w:rsidTr="00F3664C">
        <w:tc>
          <w:tcPr>
            <w:tcW w:w="2965" w:type="dxa"/>
          </w:tcPr>
          <w:p w14:paraId="0FD38FA7" w14:textId="77777777" w:rsidR="00E57A00" w:rsidRPr="00E57A00" w:rsidRDefault="00E57A00" w:rsidP="00F3664C">
            <w:pPr>
              <w:rPr>
                <w:rFonts w:ascii="Arial" w:hAnsi="Arial" w:cs="Arial"/>
              </w:rPr>
            </w:pPr>
          </w:p>
          <w:p w14:paraId="423AAE7E" w14:textId="77777777" w:rsidR="00E57A00" w:rsidRPr="00E57A00" w:rsidRDefault="00E57A00" w:rsidP="00F3664C">
            <w:pPr>
              <w:rPr>
                <w:rFonts w:ascii="Arial" w:hAnsi="Arial" w:cs="Arial"/>
              </w:rPr>
            </w:pPr>
          </w:p>
        </w:tc>
        <w:tc>
          <w:tcPr>
            <w:tcW w:w="6385" w:type="dxa"/>
          </w:tcPr>
          <w:p w14:paraId="6044F3C9" w14:textId="77777777" w:rsidR="00E57A00" w:rsidRPr="00E57A00" w:rsidRDefault="00E57A00" w:rsidP="00F3664C">
            <w:pPr>
              <w:rPr>
                <w:rFonts w:ascii="Arial" w:hAnsi="Arial" w:cs="Arial"/>
              </w:rPr>
            </w:pPr>
          </w:p>
        </w:tc>
      </w:tr>
      <w:tr w:rsidR="00E57A00" w:rsidRPr="00E57A00" w14:paraId="67EA83A3" w14:textId="77777777" w:rsidTr="00F3664C">
        <w:tc>
          <w:tcPr>
            <w:tcW w:w="2965" w:type="dxa"/>
          </w:tcPr>
          <w:p w14:paraId="257428F9" w14:textId="77777777" w:rsidR="00E57A00" w:rsidRPr="00E57A00" w:rsidRDefault="00E57A00" w:rsidP="00F3664C">
            <w:pPr>
              <w:rPr>
                <w:rFonts w:ascii="Arial" w:hAnsi="Arial" w:cs="Arial"/>
              </w:rPr>
            </w:pPr>
          </w:p>
          <w:p w14:paraId="7454B18B" w14:textId="77777777" w:rsidR="00E57A00" w:rsidRPr="00E57A00" w:rsidRDefault="00E57A00" w:rsidP="00F3664C">
            <w:pPr>
              <w:rPr>
                <w:rFonts w:ascii="Arial" w:hAnsi="Arial" w:cs="Arial"/>
              </w:rPr>
            </w:pPr>
          </w:p>
        </w:tc>
        <w:tc>
          <w:tcPr>
            <w:tcW w:w="6385" w:type="dxa"/>
          </w:tcPr>
          <w:p w14:paraId="702C2092" w14:textId="77777777" w:rsidR="00E57A00" w:rsidRPr="00E57A00" w:rsidRDefault="00E57A00" w:rsidP="00F3664C">
            <w:pPr>
              <w:rPr>
                <w:rFonts w:ascii="Arial" w:hAnsi="Arial" w:cs="Arial"/>
              </w:rPr>
            </w:pPr>
          </w:p>
        </w:tc>
      </w:tr>
      <w:tr w:rsidR="00E57A00" w:rsidRPr="00E57A00" w14:paraId="3EEF0067" w14:textId="77777777" w:rsidTr="00F3664C">
        <w:tc>
          <w:tcPr>
            <w:tcW w:w="2965" w:type="dxa"/>
          </w:tcPr>
          <w:p w14:paraId="2AC8F522" w14:textId="77777777" w:rsidR="00E57A00" w:rsidRPr="00E57A00" w:rsidRDefault="00E57A00" w:rsidP="00F3664C">
            <w:pPr>
              <w:rPr>
                <w:rFonts w:ascii="Arial" w:hAnsi="Arial" w:cs="Arial"/>
              </w:rPr>
            </w:pPr>
          </w:p>
          <w:p w14:paraId="7A70E8EC" w14:textId="77777777" w:rsidR="00E57A00" w:rsidRPr="00E57A00" w:rsidRDefault="00E57A00" w:rsidP="00F3664C">
            <w:pPr>
              <w:rPr>
                <w:rFonts w:ascii="Arial" w:hAnsi="Arial" w:cs="Arial"/>
              </w:rPr>
            </w:pPr>
          </w:p>
        </w:tc>
        <w:tc>
          <w:tcPr>
            <w:tcW w:w="6385" w:type="dxa"/>
          </w:tcPr>
          <w:p w14:paraId="58A4A230" w14:textId="77777777" w:rsidR="00E57A00" w:rsidRPr="00E57A00" w:rsidRDefault="00E57A00" w:rsidP="00F3664C">
            <w:pPr>
              <w:rPr>
                <w:rFonts w:ascii="Arial" w:hAnsi="Arial" w:cs="Arial"/>
              </w:rPr>
            </w:pPr>
          </w:p>
        </w:tc>
      </w:tr>
    </w:tbl>
    <w:p w14:paraId="71EF37A5" w14:textId="77777777" w:rsidR="00E57A00" w:rsidRPr="00E57A00" w:rsidRDefault="00E57A00" w:rsidP="00E57A00">
      <w:pPr>
        <w:rPr>
          <w:rFonts w:ascii="Arial" w:hAnsi="Arial" w:cs="Arial"/>
        </w:rPr>
      </w:pPr>
    </w:p>
    <w:p w14:paraId="0136B90B" w14:textId="77777777" w:rsidR="00E57A00" w:rsidRPr="00E57A00" w:rsidRDefault="00E57A00" w:rsidP="00E57A00">
      <w:pPr>
        <w:rPr>
          <w:rFonts w:ascii="Arial" w:hAnsi="Arial" w:cs="Arial"/>
        </w:rPr>
      </w:pPr>
    </w:p>
    <w:p w14:paraId="73707A1C" w14:textId="214063E5" w:rsidR="00E57A00" w:rsidRPr="00102972" w:rsidRDefault="00E57A00" w:rsidP="00102972">
      <w:pPr>
        <w:rPr>
          <w:rFonts w:ascii="Arial" w:hAnsi="Arial" w:cs="Arial"/>
        </w:rPr>
      </w:pPr>
      <w:r w:rsidRPr="00E57A00">
        <w:rPr>
          <w:rFonts w:ascii="Arial" w:hAnsi="Arial" w:cs="Arial"/>
        </w:rPr>
        <w:br w:type="page"/>
      </w:r>
      <w:r w:rsidRPr="00E57A00">
        <w:lastRenderedPageBreak/>
        <w:t xml:space="preserve">Name of the person in your biography: </w:t>
      </w:r>
      <w:r w:rsidRPr="00E57A00">
        <w:rPr>
          <w:u w:val="single"/>
        </w:rPr>
        <w:tab/>
      </w:r>
    </w:p>
    <w:p w14:paraId="3D096D42" w14:textId="77777777" w:rsidR="00E57A00" w:rsidRPr="00E57A00" w:rsidRDefault="00E57A00" w:rsidP="00102972">
      <w:pPr>
        <w:pStyle w:val="EP-NORMAL"/>
        <w:rPr>
          <w:b/>
        </w:rPr>
      </w:pPr>
    </w:p>
    <w:p w14:paraId="2DB1608F" w14:textId="77777777" w:rsidR="00E57A00" w:rsidRPr="00E57A00" w:rsidRDefault="00E57A00" w:rsidP="00102972">
      <w:pPr>
        <w:pStyle w:val="EP-NORMAL"/>
      </w:pPr>
      <w:r w:rsidRPr="00E57A00">
        <w:rPr>
          <w:b/>
        </w:rPr>
        <w:t>Task 2.</w:t>
      </w:r>
      <w:r w:rsidRPr="00E57A00">
        <w:t xml:space="preserve"> Read your biography for a second time and answer the following prompts:</w:t>
      </w:r>
    </w:p>
    <w:p w14:paraId="08D210CA" w14:textId="77777777" w:rsidR="00E57A00" w:rsidRDefault="00E57A00" w:rsidP="00F34837">
      <w:pPr>
        <w:pStyle w:val="EP-BULLETS"/>
        <w:numPr>
          <w:ilvl w:val="0"/>
          <w:numId w:val="6"/>
        </w:numPr>
      </w:pPr>
      <w:r w:rsidRPr="00E57A00">
        <w:t xml:space="preserve">List key dates and facts that are important for this person. </w:t>
      </w:r>
    </w:p>
    <w:p w14:paraId="57C8331A" w14:textId="77777777" w:rsidR="00AE2335" w:rsidRDefault="00AE2335" w:rsidP="00102972">
      <w:pPr>
        <w:pStyle w:val="EP-BULLETS"/>
        <w:numPr>
          <w:ilvl w:val="0"/>
          <w:numId w:val="0"/>
        </w:numPr>
        <w:ind w:left="720"/>
      </w:pPr>
    </w:p>
    <w:p w14:paraId="79FB5D1E" w14:textId="77777777" w:rsidR="00AE2335" w:rsidRDefault="00AE2335" w:rsidP="00102972">
      <w:pPr>
        <w:pStyle w:val="EP-BULLETS"/>
        <w:numPr>
          <w:ilvl w:val="0"/>
          <w:numId w:val="0"/>
        </w:numPr>
        <w:ind w:left="720"/>
      </w:pPr>
    </w:p>
    <w:p w14:paraId="3B303F43" w14:textId="77777777" w:rsidR="00AE2335" w:rsidRPr="00E57A00" w:rsidRDefault="00AE2335" w:rsidP="00102972">
      <w:pPr>
        <w:pStyle w:val="EP-BULLETS"/>
        <w:numPr>
          <w:ilvl w:val="0"/>
          <w:numId w:val="0"/>
        </w:numPr>
        <w:ind w:left="720"/>
      </w:pPr>
    </w:p>
    <w:p w14:paraId="7DDAC9C1" w14:textId="77777777" w:rsidR="00E57A00" w:rsidRDefault="00E57A00" w:rsidP="00F34837">
      <w:pPr>
        <w:pStyle w:val="EP-BULLETS"/>
        <w:numPr>
          <w:ilvl w:val="0"/>
          <w:numId w:val="6"/>
        </w:numPr>
      </w:pPr>
      <w:r w:rsidRPr="00E57A00">
        <w:t>List any key dates and event that are important to the PA profession.</w:t>
      </w:r>
    </w:p>
    <w:p w14:paraId="3646AEB2" w14:textId="77777777" w:rsidR="00AE2335" w:rsidRDefault="00AE2335" w:rsidP="00102972">
      <w:pPr>
        <w:pStyle w:val="EP-BULLETS"/>
        <w:numPr>
          <w:ilvl w:val="0"/>
          <w:numId w:val="0"/>
        </w:numPr>
        <w:ind w:left="720"/>
      </w:pPr>
    </w:p>
    <w:p w14:paraId="44F7AE74" w14:textId="77777777" w:rsidR="00AE2335" w:rsidRDefault="00AE2335" w:rsidP="00102972">
      <w:pPr>
        <w:pStyle w:val="EP-BULLETS"/>
        <w:numPr>
          <w:ilvl w:val="0"/>
          <w:numId w:val="0"/>
        </w:numPr>
        <w:ind w:left="720"/>
      </w:pPr>
    </w:p>
    <w:p w14:paraId="365D59B1" w14:textId="77777777" w:rsidR="00AE2335" w:rsidRPr="00E57A00" w:rsidRDefault="00AE2335" w:rsidP="00102972">
      <w:pPr>
        <w:pStyle w:val="EP-BULLETS"/>
        <w:numPr>
          <w:ilvl w:val="0"/>
          <w:numId w:val="0"/>
        </w:numPr>
        <w:ind w:left="720"/>
      </w:pPr>
    </w:p>
    <w:p w14:paraId="4D7AF00B" w14:textId="77777777" w:rsidR="00E57A00" w:rsidRDefault="00E57A00" w:rsidP="00F34837">
      <w:pPr>
        <w:pStyle w:val="EP-BULLETS"/>
        <w:numPr>
          <w:ilvl w:val="0"/>
          <w:numId w:val="6"/>
        </w:numPr>
      </w:pPr>
      <w:r w:rsidRPr="00E57A00">
        <w:t>List at least three of your person’s accomplishments.</w:t>
      </w:r>
    </w:p>
    <w:p w14:paraId="50A8C2DF" w14:textId="77777777" w:rsidR="00AE2335" w:rsidRDefault="00AE2335" w:rsidP="00102972">
      <w:pPr>
        <w:pStyle w:val="EP-BULLETS"/>
        <w:numPr>
          <w:ilvl w:val="0"/>
          <w:numId w:val="0"/>
        </w:numPr>
        <w:ind w:left="720"/>
      </w:pPr>
    </w:p>
    <w:p w14:paraId="6CEC6C0F" w14:textId="77777777" w:rsidR="00AE2335" w:rsidRDefault="00AE2335" w:rsidP="00102972">
      <w:pPr>
        <w:pStyle w:val="EP-BULLETS"/>
        <w:numPr>
          <w:ilvl w:val="0"/>
          <w:numId w:val="0"/>
        </w:numPr>
        <w:ind w:left="720"/>
      </w:pPr>
    </w:p>
    <w:p w14:paraId="3F675381" w14:textId="77777777" w:rsidR="00AE2335" w:rsidRPr="00E57A00" w:rsidRDefault="00AE2335" w:rsidP="00102972">
      <w:pPr>
        <w:pStyle w:val="EP-BULLETS"/>
        <w:numPr>
          <w:ilvl w:val="0"/>
          <w:numId w:val="0"/>
        </w:numPr>
        <w:ind w:left="720"/>
      </w:pPr>
    </w:p>
    <w:p w14:paraId="0057A473" w14:textId="77777777" w:rsidR="00E57A00" w:rsidRDefault="00E57A00" w:rsidP="00F34837">
      <w:pPr>
        <w:pStyle w:val="EP-BULLETS"/>
        <w:numPr>
          <w:ilvl w:val="0"/>
          <w:numId w:val="6"/>
        </w:numPr>
      </w:pPr>
      <w:r w:rsidRPr="00E57A00">
        <w:t>Describe how his or her accomplishments made a difference.</w:t>
      </w:r>
    </w:p>
    <w:p w14:paraId="041BF3DF" w14:textId="77777777" w:rsidR="00AE2335" w:rsidRDefault="00AE2335" w:rsidP="00102972">
      <w:pPr>
        <w:pStyle w:val="EP-BULLETS"/>
        <w:numPr>
          <w:ilvl w:val="0"/>
          <w:numId w:val="0"/>
        </w:numPr>
        <w:ind w:left="720"/>
      </w:pPr>
    </w:p>
    <w:p w14:paraId="44FA6612" w14:textId="77777777" w:rsidR="00AE2335" w:rsidRDefault="00AE2335" w:rsidP="00102972">
      <w:pPr>
        <w:pStyle w:val="EP-BULLETS"/>
        <w:numPr>
          <w:ilvl w:val="0"/>
          <w:numId w:val="0"/>
        </w:numPr>
        <w:ind w:left="720"/>
      </w:pPr>
    </w:p>
    <w:p w14:paraId="7548C78A" w14:textId="77777777" w:rsidR="00AE2335" w:rsidRPr="00E57A00" w:rsidRDefault="00AE2335" w:rsidP="00102972">
      <w:pPr>
        <w:pStyle w:val="EP-BULLETS"/>
        <w:numPr>
          <w:ilvl w:val="0"/>
          <w:numId w:val="0"/>
        </w:numPr>
        <w:ind w:left="720"/>
      </w:pPr>
    </w:p>
    <w:p w14:paraId="3D4C8A12" w14:textId="77777777" w:rsidR="00E57A00" w:rsidRPr="00E57A00" w:rsidRDefault="00E57A00" w:rsidP="00F34837">
      <w:pPr>
        <w:pStyle w:val="EP-BULLETS"/>
        <w:numPr>
          <w:ilvl w:val="0"/>
          <w:numId w:val="6"/>
        </w:numPr>
      </w:pPr>
      <w:r w:rsidRPr="00E57A00">
        <w:t>Describe at least one thing in this person’s life that you admire or relate to.</w:t>
      </w:r>
    </w:p>
    <w:p w14:paraId="3C59BA85" w14:textId="77777777" w:rsidR="00E57A00" w:rsidRPr="00E57A00" w:rsidRDefault="00E57A00" w:rsidP="00E57A00">
      <w:pPr>
        <w:rPr>
          <w:rFonts w:ascii="Arial" w:hAnsi="Arial" w:cs="Arial"/>
        </w:rPr>
      </w:pPr>
    </w:p>
    <w:p w14:paraId="59554A58" w14:textId="77777777" w:rsidR="00E57A00" w:rsidRPr="00E57A00" w:rsidRDefault="00E57A00" w:rsidP="00E57A00">
      <w:pPr>
        <w:rPr>
          <w:rFonts w:ascii="Arial" w:hAnsi="Arial" w:cs="Arial"/>
          <w:b/>
        </w:rPr>
      </w:pPr>
      <w:r w:rsidRPr="00E57A00">
        <w:rPr>
          <w:rFonts w:ascii="Arial" w:hAnsi="Arial" w:cs="Arial"/>
          <w:b/>
        </w:rPr>
        <w:br w:type="page"/>
      </w:r>
    </w:p>
    <w:p w14:paraId="3811FD7E" w14:textId="77777777" w:rsidR="00E57A00" w:rsidRPr="00E57A00" w:rsidRDefault="00E57A00" w:rsidP="00102972">
      <w:pPr>
        <w:pStyle w:val="EP-NORMAL"/>
        <w:rPr>
          <w:u w:val="single"/>
        </w:rPr>
      </w:pPr>
      <w:r w:rsidRPr="00E57A00">
        <w:lastRenderedPageBreak/>
        <w:t xml:space="preserve">Name of the person in your biography: </w:t>
      </w:r>
      <w:r w:rsidRPr="00E57A00">
        <w:rPr>
          <w:u w:val="single"/>
        </w:rPr>
        <w:tab/>
      </w:r>
    </w:p>
    <w:p w14:paraId="2536975A" w14:textId="77777777" w:rsidR="00E57A00" w:rsidRPr="00E57A00" w:rsidRDefault="00E57A00" w:rsidP="00102972">
      <w:pPr>
        <w:pStyle w:val="EP-NORMAL"/>
        <w:rPr>
          <w:b/>
        </w:rPr>
      </w:pPr>
    </w:p>
    <w:p w14:paraId="3A592399" w14:textId="77777777" w:rsidR="00E57A00" w:rsidRPr="00E57A00" w:rsidRDefault="00E57A00" w:rsidP="00102972">
      <w:pPr>
        <w:pStyle w:val="EP-NORMAL"/>
      </w:pPr>
      <w:r w:rsidRPr="00E57A00">
        <w:rPr>
          <w:b/>
        </w:rPr>
        <w:t>Task 3.</w:t>
      </w:r>
      <w:r w:rsidRPr="00E57A00">
        <w:t xml:space="preserve"> Using notes from Task 2, create a biographical timeline of the person’s life and accomplishments.  Include the following elements to the timeline:</w:t>
      </w:r>
    </w:p>
    <w:p w14:paraId="08B77E80" w14:textId="77777777" w:rsidR="00E57A00" w:rsidRPr="00E57A00" w:rsidRDefault="00E57A00" w:rsidP="0020465F">
      <w:pPr>
        <w:pStyle w:val="EP-NORMAL"/>
        <w:numPr>
          <w:ilvl w:val="0"/>
          <w:numId w:val="8"/>
        </w:numPr>
      </w:pPr>
      <w:r w:rsidRPr="00E57A00">
        <w:t>The person’s biographical information and accomplishments, which includes dates, events, places, and people mentioned in the biography</w:t>
      </w:r>
    </w:p>
    <w:p w14:paraId="027CA6C8" w14:textId="77777777" w:rsidR="00E57A00" w:rsidRPr="00E57A00" w:rsidRDefault="00E57A00" w:rsidP="0020465F">
      <w:pPr>
        <w:pStyle w:val="EP-NORMAL"/>
        <w:numPr>
          <w:ilvl w:val="0"/>
          <w:numId w:val="8"/>
        </w:numPr>
      </w:pPr>
      <w:r w:rsidRPr="00E57A00">
        <w:t xml:space="preserve">At least one U.S. or world event that you know of that is not in the biography, but took place around the same time the events in the biography did </w:t>
      </w:r>
    </w:p>
    <w:p w14:paraId="0316F591" w14:textId="77777777" w:rsidR="00E57A00" w:rsidRPr="00E57A00" w:rsidRDefault="00E57A00" w:rsidP="0020465F">
      <w:pPr>
        <w:pStyle w:val="EP-NORMAL"/>
        <w:numPr>
          <w:ilvl w:val="0"/>
          <w:numId w:val="8"/>
        </w:numPr>
      </w:pPr>
      <w:r w:rsidRPr="00E57A00">
        <w:t xml:space="preserve">A title of the timeline that reflects your responses to items d and e in Task 2 </w:t>
      </w:r>
    </w:p>
    <w:p w14:paraId="22D763EB" w14:textId="77777777" w:rsidR="00E57A00" w:rsidRPr="00E57A00" w:rsidRDefault="00E57A00" w:rsidP="0020465F">
      <w:pPr>
        <w:pStyle w:val="EP-NORMAL"/>
        <w:numPr>
          <w:ilvl w:val="0"/>
          <w:numId w:val="8"/>
        </w:numPr>
      </w:pPr>
      <w:r w:rsidRPr="00E57A00">
        <w:t>Citation of the online source you used, done in the proper bibliographic format</w:t>
      </w:r>
    </w:p>
    <w:p w14:paraId="4661A90A" w14:textId="77777777" w:rsidR="007150F1" w:rsidRPr="00E57A00" w:rsidRDefault="007150F1" w:rsidP="009662AA">
      <w:pPr>
        <w:rPr>
          <w:rFonts w:ascii="Arial" w:hAnsi="Arial" w:cs="Arial"/>
        </w:rPr>
      </w:pPr>
    </w:p>
    <w:sectPr w:rsidR="007150F1" w:rsidRPr="00E57A00" w:rsidSect="001A6A39">
      <w:headerReference w:type="default" r:id="rId8"/>
      <w:footerReference w:type="default" r:id="rId9"/>
      <w:pgSz w:w="12240" w:h="15840"/>
      <w:pgMar w:top="432" w:right="1800" w:bottom="432" w:left="1440" w:header="63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F5487" w14:textId="77777777" w:rsidR="004A7A2A" w:rsidRDefault="004A7A2A" w:rsidP="00AF3431">
      <w:r>
        <w:separator/>
      </w:r>
    </w:p>
  </w:endnote>
  <w:endnote w:type="continuationSeparator" w:id="0">
    <w:p w14:paraId="2CCE38C6" w14:textId="77777777" w:rsidR="004A7A2A" w:rsidRDefault="004A7A2A" w:rsidP="00AF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DE71D" w14:textId="646D1A67" w:rsidR="009512EE" w:rsidRPr="00CA075A" w:rsidRDefault="009512EE" w:rsidP="0041498F">
    <w:pPr>
      <w:pStyle w:val="Footer"/>
      <w:pBdr>
        <w:top w:val="single" w:sz="4" w:space="1" w:color="D9D9D9"/>
      </w:pBdr>
      <w:tabs>
        <w:tab w:val="center" w:pos="7470"/>
      </w:tabs>
      <w:rPr>
        <w:rFonts w:ascii="Arial" w:hAnsi="Arial"/>
        <w:lang w:val="fr-FR"/>
      </w:rPr>
    </w:pPr>
    <w:r>
      <w:rPr>
        <w:rFonts w:ascii="Arial" w:hAnsi="Arial"/>
        <w:lang w:val="fr-FR"/>
      </w:rPr>
      <w:t xml:space="preserve"> </w:t>
    </w:r>
    <w:r w:rsidR="0041498F">
      <w:rPr>
        <w:rFonts w:ascii="Arial" w:hAnsi="Arial"/>
        <w:lang w:val="fr-FR"/>
      </w:rPr>
      <w:t xml:space="preserve">                     </w:t>
    </w:r>
    <w:r>
      <w:rPr>
        <w:rFonts w:ascii="Arial" w:hAnsi="Arial"/>
        <w:lang w:val="fr-FR"/>
      </w:rPr>
      <w:t xml:space="preserve">   </w:t>
    </w:r>
    <w:hyperlink r:id="rId1" w:history="1">
      <w:r w:rsidR="00D542F2" w:rsidRPr="009A41F4">
        <w:rPr>
          <w:rStyle w:val="Hyperlink"/>
          <w:rFonts w:ascii="Arial" w:hAnsi="Arial"/>
          <w:lang w:val="fr-FR"/>
        </w:rPr>
        <w:t>https://www.nlm.nih.gov/pa-collaborationandcare</w:t>
      </w:r>
    </w:hyperlink>
    <w:r>
      <w:rPr>
        <w:rFonts w:ascii="Arial" w:hAnsi="Arial"/>
        <w:lang w:val="fr-FR"/>
      </w:rPr>
      <w:tab/>
    </w:r>
    <w:r w:rsidR="0041498F">
      <w:rPr>
        <w:rFonts w:ascii="Arial" w:hAnsi="Arial"/>
        <w:lang w:val="fr-FR"/>
      </w:rPr>
      <w:t xml:space="preserve">               </w:t>
    </w:r>
    <w:r w:rsidRPr="00CA075A">
      <w:rPr>
        <w:rFonts w:ascii="Arial" w:hAnsi="Arial"/>
        <w:lang w:val="fr-FR"/>
      </w:rPr>
      <w:t xml:space="preserve">Page </w:t>
    </w:r>
    <w:r w:rsidRPr="00CA075A">
      <w:rPr>
        <w:rFonts w:ascii="Arial" w:hAnsi="Arial"/>
      </w:rPr>
      <w:fldChar w:fldCharType="begin"/>
    </w:r>
    <w:r w:rsidRPr="00CA075A">
      <w:rPr>
        <w:rFonts w:ascii="Arial" w:hAnsi="Arial"/>
        <w:lang w:val="fr-FR"/>
      </w:rPr>
      <w:instrText xml:space="preserve"> PAGE   \* MERGEFORMAT </w:instrText>
    </w:r>
    <w:r w:rsidRPr="00CA075A">
      <w:rPr>
        <w:rFonts w:ascii="Arial" w:hAnsi="Arial"/>
      </w:rPr>
      <w:fldChar w:fldCharType="separate"/>
    </w:r>
    <w:r w:rsidR="00D542F2">
      <w:rPr>
        <w:rFonts w:ascii="Arial" w:hAnsi="Arial"/>
        <w:noProof/>
        <w:lang w:val="fr-FR"/>
      </w:rPr>
      <w:t>1</w:t>
    </w:r>
    <w:r w:rsidRPr="00CA075A">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64022" w14:textId="77777777" w:rsidR="004A7A2A" w:rsidRDefault="004A7A2A" w:rsidP="00AF3431">
      <w:r>
        <w:separator/>
      </w:r>
    </w:p>
  </w:footnote>
  <w:footnote w:type="continuationSeparator" w:id="0">
    <w:p w14:paraId="08201CA4" w14:textId="77777777" w:rsidR="004A7A2A" w:rsidRDefault="004A7A2A" w:rsidP="00AF3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43A5A" w14:textId="26B38467" w:rsidR="00E57A00" w:rsidRDefault="00665981" w:rsidP="00E57A00">
    <w:pPr>
      <w:pStyle w:val="Header"/>
      <w:rPr>
        <w:rFonts w:ascii="Arial" w:hAnsi="Arial"/>
      </w:rPr>
    </w:pPr>
    <w:r>
      <w:rPr>
        <w:rFonts w:ascii="Arial" w:hAnsi="Arial"/>
        <w:b/>
      </w:rPr>
      <w:t>Collaboration and Care</w:t>
    </w:r>
    <w:r w:rsidR="009512EE" w:rsidRPr="00683A32">
      <w:rPr>
        <w:rFonts w:ascii="Arial" w:hAnsi="Arial"/>
      </w:rPr>
      <w:t xml:space="preserve"> </w:t>
    </w:r>
    <w:r w:rsidR="009512EE">
      <w:rPr>
        <w:rFonts w:ascii="Arial" w:hAnsi="Arial"/>
      </w:rPr>
      <w:tab/>
    </w:r>
    <w:r w:rsidR="00E57A00">
      <w:rPr>
        <w:rFonts w:ascii="Arial" w:hAnsi="Arial"/>
      </w:rPr>
      <w:tab/>
      <w:t xml:space="preserve">   Student Name: </w:t>
    </w:r>
    <w:r w:rsidR="00E57A00" w:rsidRPr="00683A32">
      <w:rPr>
        <w:rFonts w:ascii="Arial" w:hAnsi="Arial"/>
      </w:rPr>
      <w:t>__________</w:t>
    </w:r>
    <w:r w:rsidR="00E57A00">
      <w:rPr>
        <w:rFonts w:ascii="Arial" w:hAnsi="Arial"/>
      </w:rPr>
      <w:t>_______</w:t>
    </w:r>
  </w:p>
  <w:p w14:paraId="115748B9" w14:textId="7B4389FF" w:rsidR="00E57A00" w:rsidRDefault="009512EE" w:rsidP="00683A32">
    <w:pPr>
      <w:pStyle w:val="Header"/>
      <w:rPr>
        <w:rFonts w:ascii="Arial" w:hAnsi="Arial"/>
      </w:rPr>
    </w:pPr>
    <w:r>
      <w:rPr>
        <w:rFonts w:ascii="Arial" w:hAnsi="Arial"/>
      </w:rPr>
      <w:t>Lesson Plan</w:t>
    </w:r>
    <w:r w:rsidR="00D23632">
      <w:rPr>
        <w:rFonts w:ascii="Arial" w:hAnsi="Arial"/>
      </w:rPr>
      <w:t>: Inspiring a Career of Partnership</w:t>
    </w:r>
    <w:r w:rsidR="00E57A00" w:rsidRPr="00E57A00">
      <w:rPr>
        <w:rFonts w:ascii="Arial" w:hAnsi="Arial"/>
      </w:rPr>
      <w:t xml:space="preserve"> </w:t>
    </w:r>
    <w:r w:rsidR="00E57A00">
      <w:rPr>
        <w:rFonts w:ascii="Arial" w:hAnsi="Arial"/>
      </w:rPr>
      <w:tab/>
    </w:r>
    <w:r w:rsidR="00E57A00">
      <w:rPr>
        <w:rFonts w:ascii="Arial" w:hAnsi="Arial"/>
      </w:rPr>
      <w:tab/>
      <w:t xml:space="preserve">Date/Class Period: </w:t>
    </w:r>
    <w:r w:rsidR="00E57A00" w:rsidRPr="00683A32">
      <w:rPr>
        <w:rFonts w:ascii="Arial" w:hAnsi="Arial"/>
      </w:rPr>
      <w:t>__________</w:t>
    </w:r>
    <w:r w:rsidR="00E57A00">
      <w:rPr>
        <w:rFonts w:ascii="Arial" w:hAnsi="Arial"/>
      </w:rPr>
      <w:t>_______</w:t>
    </w:r>
  </w:p>
  <w:p w14:paraId="33AC8D9A" w14:textId="41BB4AA6" w:rsidR="009512EE" w:rsidRPr="00683A32" w:rsidRDefault="00D23632" w:rsidP="00683A32">
    <w:pPr>
      <w:pStyle w:val="Header"/>
      <w:rPr>
        <w:rFonts w:ascii="Arial" w:hAnsi="Arial"/>
      </w:rPr>
    </w:pPr>
    <w:r>
      <w:rPr>
        <w:rFonts w:ascii="Arial" w:hAnsi="Arial"/>
      </w:rPr>
      <w:t>and Service</w:t>
    </w:r>
    <w:r w:rsidR="009512EE">
      <w:rPr>
        <w:rFonts w:ascii="Arial" w:hAnsi="Arial"/>
      </w:rPr>
      <w:tab/>
    </w:r>
    <w:r w:rsidR="009512EE">
      <w:rPr>
        <w:rFonts w:ascii="Arial" w:hAnsi="Arial"/>
      </w:rPr>
      <w:tab/>
    </w:r>
  </w:p>
  <w:p w14:paraId="4440A3F0" w14:textId="77777777" w:rsidR="009512EE" w:rsidRPr="00683A32" w:rsidRDefault="009512EE" w:rsidP="00022ED3">
    <w:pPr>
      <w:pStyle w:val="Header"/>
      <w:jc w:val="center"/>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928E1"/>
    <w:multiLevelType w:val="hybridMultilevel"/>
    <w:tmpl w:val="C1FA4F68"/>
    <w:lvl w:ilvl="0" w:tplc="C860BBFE">
      <w:start w:val="1"/>
      <w:numFmt w:val="lowerLetter"/>
      <w:pStyle w:val="EP-BULLETS"/>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61BE7"/>
    <w:multiLevelType w:val="hybridMultilevel"/>
    <w:tmpl w:val="56DEE66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E487D"/>
    <w:multiLevelType w:val="hybridMultilevel"/>
    <w:tmpl w:val="2BD04C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214CC"/>
    <w:multiLevelType w:val="hybridMultilevel"/>
    <w:tmpl w:val="338C0C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64D32"/>
    <w:multiLevelType w:val="hybridMultilevel"/>
    <w:tmpl w:val="857A0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A534A2"/>
    <w:multiLevelType w:val="hybridMultilevel"/>
    <w:tmpl w:val="E424F858"/>
    <w:lvl w:ilvl="0" w:tplc="C88AD0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9A7166"/>
    <w:multiLevelType w:val="hybridMultilevel"/>
    <w:tmpl w:val="33B8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0B5AD8"/>
    <w:multiLevelType w:val="hybridMultilevel"/>
    <w:tmpl w:val="958E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7"/>
  </w:num>
  <w:num w:numId="6">
    <w:abstractNumId w:val="2"/>
  </w:num>
  <w:num w:numId="7">
    <w:abstractNumId w:val="3"/>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4B"/>
    <w:rsid w:val="00010FFF"/>
    <w:rsid w:val="00022ED3"/>
    <w:rsid w:val="00030A1C"/>
    <w:rsid w:val="0004072F"/>
    <w:rsid w:val="00061072"/>
    <w:rsid w:val="00074DCB"/>
    <w:rsid w:val="00076722"/>
    <w:rsid w:val="00080134"/>
    <w:rsid w:val="000C49F5"/>
    <w:rsid w:val="000C6AFB"/>
    <w:rsid w:val="00102972"/>
    <w:rsid w:val="00110617"/>
    <w:rsid w:val="00112632"/>
    <w:rsid w:val="00123583"/>
    <w:rsid w:val="00126224"/>
    <w:rsid w:val="00131F58"/>
    <w:rsid w:val="001348D0"/>
    <w:rsid w:val="00145384"/>
    <w:rsid w:val="001A6A39"/>
    <w:rsid w:val="001B4959"/>
    <w:rsid w:val="001D2262"/>
    <w:rsid w:val="001D7D67"/>
    <w:rsid w:val="001F13F1"/>
    <w:rsid w:val="001F1698"/>
    <w:rsid w:val="0020465F"/>
    <w:rsid w:val="002244D4"/>
    <w:rsid w:val="00233074"/>
    <w:rsid w:val="00233408"/>
    <w:rsid w:val="00234264"/>
    <w:rsid w:val="0026158C"/>
    <w:rsid w:val="002926BD"/>
    <w:rsid w:val="00295CFE"/>
    <w:rsid w:val="002A3D6B"/>
    <w:rsid w:val="002A5180"/>
    <w:rsid w:val="002A541B"/>
    <w:rsid w:val="002B4573"/>
    <w:rsid w:val="002B6817"/>
    <w:rsid w:val="002E4CF4"/>
    <w:rsid w:val="0031263B"/>
    <w:rsid w:val="003137DF"/>
    <w:rsid w:val="00324520"/>
    <w:rsid w:val="00360D5D"/>
    <w:rsid w:val="00360F0B"/>
    <w:rsid w:val="003640F0"/>
    <w:rsid w:val="00367B01"/>
    <w:rsid w:val="00385D86"/>
    <w:rsid w:val="003912D7"/>
    <w:rsid w:val="003B6A47"/>
    <w:rsid w:val="003D1DE2"/>
    <w:rsid w:val="003F231A"/>
    <w:rsid w:val="00411DA3"/>
    <w:rsid w:val="0041498F"/>
    <w:rsid w:val="00444B75"/>
    <w:rsid w:val="0044670F"/>
    <w:rsid w:val="00476208"/>
    <w:rsid w:val="0049543B"/>
    <w:rsid w:val="004A7A2A"/>
    <w:rsid w:val="004B56A4"/>
    <w:rsid w:val="004C3710"/>
    <w:rsid w:val="00552EAE"/>
    <w:rsid w:val="005673CE"/>
    <w:rsid w:val="005956A6"/>
    <w:rsid w:val="005A55EA"/>
    <w:rsid w:val="005D1363"/>
    <w:rsid w:val="005E427C"/>
    <w:rsid w:val="005E6CE0"/>
    <w:rsid w:val="00606611"/>
    <w:rsid w:val="00624515"/>
    <w:rsid w:val="006344F6"/>
    <w:rsid w:val="00637AEB"/>
    <w:rsid w:val="0065347E"/>
    <w:rsid w:val="00664469"/>
    <w:rsid w:val="00665981"/>
    <w:rsid w:val="00666C75"/>
    <w:rsid w:val="00674E89"/>
    <w:rsid w:val="00675CCA"/>
    <w:rsid w:val="00683A32"/>
    <w:rsid w:val="00690F25"/>
    <w:rsid w:val="007150F1"/>
    <w:rsid w:val="00727BA0"/>
    <w:rsid w:val="00735714"/>
    <w:rsid w:val="0085003D"/>
    <w:rsid w:val="00870D51"/>
    <w:rsid w:val="00874BD0"/>
    <w:rsid w:val="008A586A"/>
    <w:rsid w:val="00906A79"/>
    <w:rsid w:val="009100F1"/>
    <w:rsid w:val="00922D0F"/>
    <w:rsid w:val="00940185"/>
    <w:rsid w:val="00947864"/>
    <w:rsid w:val="009512EE"/>
    <w:rsid w:val="00960743"/>
    <w:rsid w:val="009662AA"/>
    <w:rsid w:val="00970D4C"/>
    <w:rsid w:val="0099256C"/>
    <w:rsid w:val="0099383C"/>
    <w:rsid w:val="00A1017C"/>
    <w:rsid w:val="00A36036"/>
    <w:rsid w:val="00A66184"/>
    <w:rsid w:val="00A70F3C"/>
    <w:rsid w:val="00A76056"/>
    <w:rsid w:val="00A95D9E"/>
    <w:rsid w:val="00AA1B33"/>
    <w:rsid w:val="00AE2335"/>
    <w:rsid w:val="00AF3431"/>
    <w:rsid w:val="00B16D1E"/>
    <w:rsid w:val="00B3061C"/>
    <w:rsid w:val="00B34151"/>
    <w:rsid w:val="00B430D9"/>
    <w:rsid w:val="00B54A9B"/>
    <w:rsid w:val="00B671C9"/>
    <w:rsid w:val="00B87815"/>
    <w:rsid w:val="00B90464"/>
    <w:rsid w:val="00BA4CED"/>
    <w:rsid w:val="00BC4FD5"/>
    <w:rsid w:val="00BD465A"/>
    <w:rsid w:val="00BE248C"/>
    <w:rsid w:val="00C44417"/>
    <w:rsid w:val="00C847B5"/>
    <w:rsid w:val="00C966E7"/>
    <w:rsid w:val="00CA075A"/>
    <w:rsid w:val="00CA420F"/>
    <w:rsid w:val="00CC0AFD"/>
    <w:rsid w:val="00CD1013"/>
    <w:rsid w:val="00CE3D74"/>
    <w:rsid w:val="00CE6795"/>
    <w:rsid w:val="00CF7E46"/>
    <w:rsid w:val="00D150A2"/>
    <w:rsid w:val="00D23632"/>
    <w:rsid w:val="00D42900"/>
    <w:rsid w:val="00D542F2"/>
    <w:rsid w:val="00D7346B"/>
    <w:rsid w:val="00D74676"/>
    <w:rsid w:val="00DD2285"/>
    <w:rsid w:val="00DD784D"/>
    <w:rsid w:val="00DE01B0"/>
    <w:rsid w:val="00DE77FD"/>
    <w:rsid w:val="00E164E1"/>
    <w:rsid w:val="00E475C2"/>
    <w:rsid w:val="00E57A00"/>
    <w:rsid w:val="00E66B97"/>
    <w:rsid w:val="00E95F66"/>
    <w:rsid w:val="00EC72EA"/>
    <w:rsid w:val="00F05C8F"/>
    <w:rsid w:val="00F3454D"/>
    <w:rsid w:val="00F34837"/>
    <w:rsid w:val="00F35FC3"/>
    <w:rsid w:val="00F45777"/>
    <w:rsid w:val="00F8484B"/>
    <w:rsid w:val="00FB24E1"/>
    <w:rsid w:val="00FC70F6"/>
    <w:rsid w:val="00FD3154"/>
    <w:rsid w:val="00FE192F"/>
    <w:rsid w:val="00FE3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3468AB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431"/>
    <w:rPr>
      <w:rFonts w:ascii="Verdana" w:hAnsi="Verdana"/>
      <w:sz w:val="22"/>
      <w:szCs w:val="22"/>
    </w:rPr>
  </w:style>
  <w:style w:type="paragraph" w:styleId="Heading1">
    <w:name w:val="heading 1"/>
    <w:basedOn w:val="Normal"/>
    <w:next w:val="Normal"/>
    <w:link w:val="Heading1Char"/>
    <w:qFormat/>
    <w:rsid w:val="00AF3431"/>
    <w:pPr>
      <w:keepNext/>
      <w:spacing w:before="240" w:after="60"/>
      <w:jc w:val="center"/>
      <w:outlineLvl w:val="0"/>
    </w:pPr>
    <w:rPr>
      <w:b/>
      <w:bCs/>
      <w:kern w:val="32"/>
    </w:rPr>
  </w:style>
  <w:style w:type="paragraph" w:styleId="Heading2">
    <w:name w:val="heading 2"/>
    <w:basedOn w:val="Normal"/>
    <w:next w:val="Normal"/>
    <w:link w:val="Heading2Char"/>
    <w:semiHidden/>
    <w:unhideWhenUsed/>
    <w:qFormat/>
    <w:rsid w:val="00B341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666C75"/>
    <w:pPr>
      <w:spacing w:before="100" w:beforeAutospacing="1" w:after="100" w:afterAutospacing="1"/>
    </w:pPr>
  </w:style>
  <w:style w:type="table" w:styleId="TableGrid">
    <w:name w:val="Table Grid"/>
    <w:basedOn w:val="TableNormal"/>
    <w:uiPriority w:val="59"/>
    <w:rsid w:val="0066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74BD0"/>
    <w:pPr>
      <w:tabs>
        <w:tab w:val="center" w:pos="4680"/>
        <w:tab w:val="right" w:pos="9360"/>
      </w:tabs>
    </w:pPr>
  </w:style>
  <w:style w:type="character" w:customStyle="1" w:styleId="HeaderChar">
    <w:name w:val="Header Char"/>
    <w:basedOn w:val="DefaultParagraphFont"/>
    <w:link w:val="Header"/>
    <w:uiPriority w:val="99"/>
    <w:rsid w:val="00874BD0"/>
    <w:rPr>
      <w:sz w:val="24"/>
      <w:szCs w:val="24"/>
    </w:rPr>
  </w:style>
  <w:style w:type="paragraph" w:styleId="Footer">
    <w:name w:val="footer"/>
    <w:basedOn w:val="Normal"/>
    <w:link w:val="FooterChar"/>
    <w:uiPriority w:val="99"/>
    <w:rsid w:val="00874BD0"/>
    <w:pPr>
      <w:tabs>
        <w:tab w:val="center" w:pos="4680"/>
        <w:tab w:val="right" w:pos="9360"/>
      </w:tabs>
    </w:pPr>
  </w:style>
  <w:style w:type="character" w:customStyle="1" w:styleId="FooterChar">
    <w:name w:val="Footer Char"/>
    <w:basedOn w:val="DefaultParagraphFont"/>
    <w:link w:val="Footer"/>
    <w:uiPriority w:val="99"/>
    <w:rsid w:val="00874BD0"/>
    <w:rPr>
      <w:sz w:val="24"/>
      <w:szCs w:val="24"/>
    </w:rPr>
  </w:style>
  <w:style w:type="paragraph" w:styleId="ListParagraph">
    <w:name w:val="List Paragraph"/>
    <w:basedOn w:val="Normal"/>
    <w:uiPriority w:val="34"/>
    <w:qFormat/>
    <w:rsid w:val="00874BD0"/>
    <w:pPr>
      <w:ind w:left="720"/>
    </w:pPr>
  </w:style>
  <w:style w:type="character" w:customStyle="1" w:styleId="Heading1Char">
    <w:name w:val="Heading 1 Char"/>
    <w:basedOn w:val="DefaultParagraphFont"/>
    <w:link w:val="Heading1"/>
    <w:rsid w:val="00AF3431"/>
    <w:rPr>
      <w:rFonts w:ascii="Verdana" w:hAnsi="Verdana"/>
      <w:b/>
      <w:bCs/>
      <w:kern w:val="32"/>
      <w:sz w:val="24"/>
      <w:szCs w:val="24"/>
    </w:rPr>
  </w:style>
  <w:style w:type="character" w:styleId="Hyperlink">
    <w:name w:val="Hyperlink"/>
    <w:basedOn w:val="DefaultParagraphFont"/>
    <w:uiPriority w:val="99"/>
    <w:unhideWhenUsed/>
    <w:qFormat/>
    <w:rsid w:val="0026158C"/>
    <w:rPr>
      <w:color w:val="0000FF"/>
      <w:u w:val="single"/>
    </w:rPr>
  </w:style>
  <w:style w:type="character" w:styleId="Strong">
    <w:name w:val="Strong"/>
    <w:uiPriority w:val="22"/>
    <w:qFormat/>
    <w:rsid w:val="00AF3431"/>
    <w:rPr>
      <w:b/>
    </w:rPr>
  </w:style>
  <w:style w:type="character" w:styleId="FollowedHyperlink">
    <w:name w:val="FollowedHyperlink"/>
    <w:basedOn w:val="DefaultParagraphFont"/>
    <w:rsid w:val="00385D86"/>
    <w:rPr>
      <w:color w:val="800080" w:themeColor="followedHyperlink"/>
      <w:u w:val="single"/>
    </w:rPr>
  </w:style>
  <w:style w:type="character" w:styleId="PageNumber">
    <w:name w:val="page number"/>
    <w:basedOn w:val="DefaultParagraphFont"/>
    <w:rsid w:val="00385D86"/>
  </w:style>
  <w:style w:type="paragraph" w:styleId="NoSpacing">
    <w:name w:val="No Spacing"/>
    <w:uiPriority w:val="1"/>
    <w:qFormat/>
    <w:rsid w:val="00C847B5"/>
    <w:rPr>
      <w:rFonts w:ascii="Verdana" w:eastAsia="SimSun" w:hAnsi="Verdana"/>
      <w:lang w:eastAsia="zh-CN"/>
    </w:rPr>
  </w:style>
  <w:style w:type="character" w:customStyle="1" w:styleId="Heading2Char">
    <w:name w:val="Heading 2 Char"/>
    <w:basedOn w:val="DefaultParagraphFont"/>
    <w:link w:val="Heading2"/>
    <w:uiPriority w:val="9"/>
    <w:rsid w:val="00B34151"/>
    <w:rPr>
      <w:rFonts w:asciiTheme="majorHAnsi" w:eastAsiaTheme="majorEastAsia" w:hAnsiTheme="majorHAnsi" w:cstheme="majorBidi"/>
      <w:b/>
      <w:bCs/>
      <w:color w:val="4F81BD" w:themeColor="accent1"/>
      <w:sz w:val="26"/>
      <w:szCs w:val="26"/>
    </w:rPr>
  </w:style>
  <w:style w:type="paragraph" w:customStyle="1" w:styleId="Default">
    <w:name w:val="Default"/>
    <w:rsid w:val="00B34151"/>
    <w:pPr>
      <w:autoSpaceDE w:val="0"/>
      <w:autoSpaceDN w:val="0"/>
      <w:adjustRightInd w:val="0"/>
    </w:pPr>
    <w:rPr>
      <w:rFonts w:eastAsia="SimSun"/>
      <w:color w:val="000000"/>
      <w:sz w:val="24"/>
      <w:szCs w:val="24"/>
    </w:rPr>
  </w:style>
  <w:style w:type="paragraph" w:styleId="BodyTextIndent">
    <w:name w:val="Body Text Indent"/>
    <w:basedOn w:val="Default"/>
    <w:next w:val="Default"/>
    <w:link w:val="BodyTextIndentChar"/>
    <w:rsid w:val="00B34151"/>
    <w:pPr>
      <w:autoSpaceDE/>
      <w:autoSpaceDN/>
      <w:adjustRightInd/>
    </w:pPr>
    <w:rPr>
      <w:rFonts w:ascii="Palatino Linotype" w:eastAsia="Times New Roman" w:hAnsi="Palatino Linotype"/>
      <w:snapToGrid w:val="0"/>
      <w:color w:val="auto"/>
      <w:szCs w:val="20"/>
      <w:lang w:eastAsia="zh-CN" w:bidi="he-IL"/>
    </w:rPr>
  </w:style>
  <w:style w:type="character" w:customStyle="1" w:styleId="BodyTextIndentChar">
    <w:name w:val="Body Text Indent Char"/>
    <w:basedOn w:val="DefaultParagraphFont"/>
    <w:link w:val="BodyTextIndent"/>
    <w:rsid w:val="00B34151"/>
    <w:rPr>
      <w:rFonts w:ascii="Palatino Linotype" w:hAnsi="Palatino Linotype"/>
      <w:snapToGrid w:val="0"/>
      <w:sz w:val="24"/>
      <w:lang w:eastAsia="zh-CN" w:bidi="he-IL"/>
    </w:rPr>
  </w:style>
  <w:style w:type="paragraph" w:customStyle="1" w:styleId="Tableheader">
    <w:name w:val="Table header"/>
    <w:basedOn w:val="Normal"/>
    <w:link w:val="TableheaderChar"/>
    <w:qFormat/>
    <w:rsid w:val="009662AA"/>
    <w:pPr>
      <w:ind w:right="-270"/>
    </w:pPr>
    <w:rPr>
      <w:b/>
      <w:bCs/>
    </w:rPr>
  </w:style>
  <w:style w:type="character" w:customStyle="1" w:styleId="TableheaderChar">
    <w:name w:val="Table header Char"/>
    <w:basedOn w:val="DefaultParagraphFont"/>
    <w:link w:val="Tableheader"/>
    <w:rsid w:val="009662AA"/>
    <w:rPr>
      <w:rFonts w:ascii="Verdana" w:hAnsi="Verdana"/>
      <w:b/>
      <w:bCs/>
      <w:sz w:val="22"/>
      <w:szCs w:val="22"/>
    </w:rPr>
  </w:style>
  <w:style w:type="paragraph" w:customStyle="1" w:styleId="EP-BULLETS">
    <w:name w:val="EP-BULLETS"/>
    <w:basedOn w:val="Normal"/>
    <w:qFormat/>
    <w:rsid w:val="00102972"/>
    <w:pPr>
      <w:numPr>
        <w:numId w:val="4"/>
      </w:numPr>
      <w:tabs>
        <w:tab w:val="right" w:pos="9180"/>
      </w:tabs>
      <w:spacing w:before="240" w:after="120" w:line="280" w:lineRule="exact"/>
    </w:pPr>
    <w:rPr>
      <w:rFonts w:ascii="Arial" w:hAnsi="Arial" w:cs="Arial"/>
    </w:rPr>
  </w:style>
  <w:style w:type="paragraph" w:customStyle="1" w:styleId="EP-NORMAL">
    <w:name w:val="EP-NORMAL"/>
    <w:basedOn w:val="Normal"/>
    <w:qFormat/>
    <w:rsid w:val="00102972"/>
    <w:pPr>
      <w:tabs>
        <w:tab w:val="right" w:pos="9180"/>
      </w:tabs>
      <w:spacing w:after="120" w:line="280" w:lineRule="exac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92373">
      <w:bodyDiv w:val="1"/>
      <w:marLeft w:val="0"/>
      <w:marRight w:val="0"/>
      <w:marTop w:val="0"/>
      <w:marBottom w:val="0"/>
      <w:divBdr>
        <w:top w:val="none" w:sz="0" w:space="0" w:color="auto"/>
        <w:left w:val="none" w:sz="0" w:space="0" w:color="auto"/>
        <w:bottom w:val="none" w:sz="0" w:space="0" w:color="auto"/>
        <w:right w:val="none" w:sz="0" w:space="0" w:color="auto"/>
      </w:divBdr>
      <w:divsChild>
        <w:div w:id="295990571">
          <w:marLeft w:val="0"/>
          <w:marRight w:val="0"/>
          <w:marTop w:val="0"/>
          <w:marBottom w:val="0"/>
          <w:divBdr>
            <w:top w:val="none" w:sz="0" w:space="0" w:color="auto"/>
            <w:left w:val="none" w:sz="0" w:space="0" w:color="auto"/>
            <w:bottom w:val="none" w:sz="0" w:space="0" w:color="auto"/>
            <w:right w:val="none" w:sz="0" w:space="0" w:color="auto"/>
          </w:divBdr>
          <w:divsChild>
            <w:div w:id="5410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64277">
      <w:bodyDiv w:val="1"/>
      <w:marLeft w:val="0"/>
      <w:marRight w:val="0"/>
      <w:marTop w:val="0"/>
      <w:marBottom w:val="0"/>
      <w:divBdr>
        <w:top w:val="none" w:sz="0" w:space="0" w:color="auto"/>
        <w:left w:val="none" w:sz="0" w:space="0" w:color="auto"/>
        <w:bottom w:val="none" w:sz="0" w:space="0" w:color="auto"/>
        <w:right w:val="none" w:sz="0" w:space="0" w:color="auto"/>
      </w:divBdr>
      <w:divsChild>
        <w:div w:id="553809547">
          <w:marLeft w:val="0"/>
          <w:marRight w:val="0"/>
          <w:marTop w:val="0"/>
          <w:marBottom w:val="0"/>
          <w:divBdr>
            <w:top w:val="none" w:sz="0" w:space="0" w:color="auto"/>
            <w:left w:val="none" w:sz="0" w:space="0" w:color="auto"/>
            <w:bottom w:val="none" w:sz="0" w:space="0" w:color="auto"/>
            <w:right w:val="none" w:sz="0" w:space="0" w:color="auto"/>
          </w:divBdr>
          <w:divsChild>
            <w:div w:id="655916192">
              <w:marLeft w:val="0"/>
              <w:marRight w:val="0"/>
              <w:marTop w:val="0"/>
              <w:marBottom w:val="0"/>
              <w:divBdr>
                <w:top w:val="none" w:sz="0" w:space="0" w:color="auto"/>
                <w:left w:val="none" w:sz="0" w:space="0" w:color="auto"/>
                <w:bottom w:val="none" w:sz="0" w:space="0" w:color="auto"/>
                <w:right w:val="none" w:sz="0" w:space="0" w:color="auto"/>
              </w:divBdr>
            </w:div>
            <w:div w:id="668405107">
              <w:marLeft w:val="0"/>
              <w:marRight w:val="0"/>
              <w:marTop w:val="0"/>
              <w:marBottom w:val="0"/>
              <w:divBdr>
                <w:top w:val="none" w:sz="0" w:space="0" w:color="auto"/>
                <w:left w:val="none" w:sz="0" w:space="0" w:color="auto"/>
                <w:bottom w:val="none" w:sz="0" w:space="0" w:color="auto"/>
                <w:right w:val="none" w:sz="0" w:space="0" w:color="auto"/>
              </w:divBdr>
            </w:div>
            <w:div w:id="1438791378">
              <w:marLeft w:val="0"/>
              <w:marRight w:val="0"/>
              <w:marTop w:val="0"/>
              <w:marBottom w:val="0"/>
              <w:divBdr>
                <w:top w:val="none" w:sz="0" w:space="0" w:color="auto"/>
                <w:left w:val="none" w:sz="0" w:space="0" w:color="auto"/>
                <w:bottom w:val="none" w:sz="0" w:space="0" w:color="auto"/>
                <w:right w:val="none" w:sz="0" w:space="0" w:color="auto"/>
              </w:divBdr>
            </w:div>
            <w:div w:id="1879124949">
              <w:marLeft w:val="0"/>
              <w:marRight w:val="0"/>
              <w:marTop w:val="0"/>
              <w:marBottom w:val="0"/>
              <w:divBdr>
                <w:top w:val="none" w:sz="0" w:space="0" w:color="auto"/>
                <w:left w:val="none" w:sz="0" w:space="0" w:color="auto"/>
                <w:bottom w:val="none" w:sz="0" w:space="0" w:color="auto"/>
                <w:right w:val="none" w:sz="0" w:space="0" w:color="auto"/>
              </w:divBdr>
            </w:div>
            <w:div w:id="20842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4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nlm.nih.gov/pa-collaborationan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DA183-72ED-4BD2-B998-4C3D3EED9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2039E58A</Template>
  <TotalTime>4</TotalTime>
  <Pages>3</Pages>
  <Words>307</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Critical Reading Notes</vt:lpstr>
    </vt:vector>
  </TitlesOfParts>
  <Company>cesjds</Company>
  <LinksUpToDate>false</LinksUpToDate>
  <CharactersWithSpaces>1842</CharactersWithSpaces>
  <SharedDoc>false</SharedDoc>
  <HLinks>
    <vt:vector size="6" baseType="variant">
      <vt:variant>
        <vt:i4>3670116</vt:i4>
      </vt:variant>
      <vt:variant>
        <vt:i4>0</vt:i4>
      </vt:variant>
      <vt:variant>
        <vt:i4>0</vt:i4>
      </vt:variant>
      <vt:variant>
        <vt:i4>5</vt:i4>
      </vt:variant>
      <vt:variant>
        <vt:lpwstr>http://www.nlm.nih.gov/literatureofprescription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Activity</dc:title>
  <dc:subject>English Lesson Plan</dc:subject>
  <dc:creator>National Library of Medicine</dc:creator>
  <cp:keywords>Collaboration and Care </cp:keywords>
  <dc:description/>
  <cp:lastModifiedBy>Beatty, Roxanne (NIH/NLM) [E]</cp:lastModifiedBy>
  <cp:revision>3</cp:revision>
  <cp:lastPrinted>2004-12-03T15:26:00Z</cp:lastPrinted>
  <dcterms:created xsi:type="dcterms:W3CDTF">2016-05-13T17:51:00Z</dcterms:created>
  <dcterms:modified xsi:type="dcterms:W3CDTF">2016-06-10T15:56:00Z</dcterms:modified>
</cp:coreProperties>
</file>