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A" w:rsidRDefault="007F5DE6" w:rsidP="00CB6487">
      <w:pPr>
        <w:pStyle w:val="Heading1"/>
        <w:rPr>
          <w:noProof/>
        </w:rPr>
      </w:pPr>
      <w:r>
        <w:rPr>
          <w:noProof/>
        </w:rPr>
        <w:drawing>
          <wp:inline distT="0" distB="0" distL="0" distR="0">
            <wp:extent cx="6000750" cy="704850"/>
            <wp:effectExtent l="0" t="0" r="0" b="0"/>
            <wp:docPr id="1" name="Picture 1" descr="Combined logos for NLM and the IHTS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 logos for NLM and the IHTSD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1" w:rsidRDefault="00344D45" w:rsidP="00CB6487">
      <w:pPr>
        <w:pStyle w:val="Heading1"/>
      </w:pPr>
      <w:bookmarkStart w:id="0" w:name="OLE_LINK1"/>
      <w:bookmarkStart w:id="1" w:name="OLE_LINK2"/>
      <w:r>
        <w:rPr>
          <w:noProof/>
        </w:rPr>
        <w:t>Skills Matrix</w:t>
      </w:r>
      <w:r w:rsidR="00E570AE">
        <w:rPr>
          <w:noProof/>
        </w:rPr>
        <w:t xml:space="preserve"> – </w:t>
      </w:r>
      <w:bookmarkStart w:id="2" w:name="OLE_LINK12"/>
      <w:bookmarkStart w:id="3" w:name="OLE_LINK13"/>
      <w:bookmarkStart w:id="4" w:name="OLE_LINK14"/>
      <w:bookmarkStart w:id="5" w:name="OLE_LINK15"/>
      <w:r w:rsidR="0094682C">
        <w:rPr>
          <w:noProof/>
        </w:rPr>
        <w:t>Technical</w:t>
      </w:r>
      <w:r w:rsidR="00741D49">
        <w:rPr>
          <w:noProof/>
        </w:rPr>
        <w:t xml:space="preserve"> Committee</w:t>
      </w:r>
      <w:bookmarkEnd w:id="2"/>
      <w:bookmarkEnd w:id="3"/>
      <w:bookmarkEnd w:id="4"/>
      <w:bookmarkEnd w:id="5"/>
    </w:p>
    <w:bookmarkEnd w:id="0"/>
    <w:bookmarkEnd w:id="1"/>
    <w:p w:rsidR="00484EC7" w:rsidRDefault="00344D45" w:rsidP="00484EC7">
      <w:r w:rsidRPr="00CB6487">
        <w:t xml:space="preserve">Please help us to ensure that IHTSDO Committees consist of a balanced and diverse set of expertise and experience. We </w:t>
      </w:r>
      <w:r w:rsidR="00765095">
        <w:t xml:space="preserve">would appreciate if you could complete the form below, marking each box for which you have relevant skills or experience. </w:t>
      </w:r>
    </w:p>
    <w:p w:rsidR="00484EC7" w:rsidRDefault="00484EC7" w:rsidP="00484EC7"/>
    <w:p w:rsidR="00484EC7" w:rsidRDefault="00484EC7" w:rsidP="00484EC7">
      <w:r w:rsidRPr="003433A2">
        <w:t xml:space="preserve">Please send completed forms to </w:t>
      </w:r>
      <w:r>
        <w:t>the National Library of Medicine via e-mail (</w:t>
      </w:r>
      <w:hyperlink r:id="rId8" w:history="1">
        <w:r w:rsidR="004E07E2" w:rsidRPr="00A53080">
          <w:rPr>
            <w:rStyle w:val="Hyperlink"/>
          </w:rPr>
          <w:t>auld@nlm.nih.gov</w:t>
        </w:r>
      </w:hyperlink>
      <w:r>
        <w:t xml:space="preserve">) no later than </w:t>
      </w:r>
      <w:r w:rsidR="003829AB">
        <w:t xml:space="preserve">COB </w:t>
      </w:r>
      <w:r w:rsidR="004E07E2">
        <w:t>August 4, 2014</w:t>
      </w:r>
      <w:bookmarkStart w:id="6" w:name="_GoBack"/>
      <w:bookmarkEnd w:id="6"/>
      <w:r>
        <w:t>.  Please use the subject “US Nominations – IHTSDO Standing Committees”</w:t>
      </w:r>
      <w:r w:rsidRPr="003433A2">
        <w:t xml:space="preserve">. </w:t>
      </w:r>
    </w:p>
    <w:p w:rsidR="00484EC7" w:rsidRDefault="00484EC7" w:rsidP="00484EC7"/>
    <w:p w:rsidR="0080766A" w:rsidRPr="00CB6487" w:rsidRDefault="0080766A" w:rsidP="00CB6487">
      <w:r w:rsidRPr="00CB6487">
        <w:t xml:space="preserve">Thank you for </w:t>
      </w:r>
      <w:r w:rsidR="00DF75FC" w:rsidRPr="00CB6487">
        <w:t xml:space="preserve">helping </w:t>
      </w:r>
      <w:r w:rsidRPr="00CB6487">
        <w:t xml:space="preserve">to ensure a </w:t>
      </w:r>
      <w:r w:rsidR="00DF75FC" w:rsidRPr="00CB6487">
        <w:t xml:space="preserve">strong </w:t>
      </w:r>
      <w:r w:rsidRPr="00CB6487">
        <w:t>advisory structure for IHTSDO and its Members.</w:t>
      </w:r>
    </w:p>
    <w:p w:rsidR="00534391" w:rsidRDefault="007F5DE6" w:rsidP="00CB6487">
      <w:pPr>
        <w:pStyle w:val="Heading2"/>
      </w:pPr>
      <w:r>
        <w:t>Nominee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ee"/>
        <w:tblDescription w:val="Name and e-mail address for Nominee"/>
      </w:tblPr>
      <w:tblGrid>
        <w:gridCol w:w="1908"/>
        <w:gridCol w:w="6948"/>
      </w:tblGrid>
      <w:tr w:rsidR="00534391">
        <w:tc>
          <w:tcPr>
            <w:tcW w:w="1908" w:type="dxa"/>
            <w:vAlign w:val="center"/>
          </w:tcPr>
          <w:p w:rsidR="00534391" w:rsidRDefault="00534391" w:rsidP="00CB6487">
            <w:r>
              <w:t>Name</w:t>
            </w:r>
          </w:p>
        </w:tc>
        <w:tc>
          <w:tcPr>
            <w:tcW w:w="6948" w:type="dxa"/>
          </w:tcPr>
          <w:p w:rsidR="00534391" w:rsidRDefault="00534391" w:rsidP="00CB6487"/>
        </w:tc>
      </w:tr>
      <w:tr w:rsidR="00534391">
        <w:tc>
          <w:tcPr>
            <w:tcW w:w="1908" w:type="dxa"/>
            <w:vAlign w:val="center"/>
          </w:tcPr>
          <w:p w:rsidR="00534391" w:rsidRDefault="00534391" w:rsidP="00CB6487">
            <w:r>
              <w:t>E-Mail Address</w:t>
            </w:r>
          </w:p>
        </w:tc>
        <w:tc>
          <w:tcPr>
            <w:tcW w:w="6948" w:type="dxa"/>
          </w:tcPr>
          <w:p w:rsidR="00534391" w:rsidRDefault="00534391" w:rsidP="00CB6487"/>
        </w:tc>
      </w:tr>
    </w:tbl>
    <w:p w:rsidR="00DF75FC" w:rsidRDefault="001A3FDE" w:rsidP="00CB6487">
      <w:pPr>
        <w:pStyle w:val="Heading2"/>
      </w:pPr>
      <w:r>
        <w:t>Skills Matrix</w:t>
      </w:r>
    </w:p>
    <w:p w:rsidR="00DF75FC" w:rsidRPr="00DF75FC" w:rsidRDefault="00DF75FC" w:rsidP="00CB6487">
      <w:r w:rsidRPr="00DF75FC">
        <w:t xml:space="preserve">IHTSDO seeks individuals with a mix of skills to serve on Standing Committees. Please </w:t>
      </w:r>
      <w:r>
        <w:t xml:space="preserve">mark </w:t>
      </w:r>
      <w:r w:rsidRPr="00DF75FC">
        <w:t xml:space="preserve">the attribute(s) </w:t>
      </w:r>
      <w:r>
        <w:t>in which</w:t>
      </w:r>
      <w:r w:rsidRPr="00DF75FC">
        <w:t xml:space="preserve"> </w:t>
      </w:r>
      <w:r w:rsidR="001A3FDE">
        <w:t>you have</w:t>
      </w:r>
      <w:r w:rsidRPr="00DF75FC">
        <w:t xml:space="preserve"> experience and expertise at an organizational, national and/or international level.</w:t>
      </w:r>
    </w:p>
    <w:p w:rsidR="00DF75FC" w:rsidRDefault="00DF75FC" w:rsidP="00CB6487">
      <w:pPr>
        <w:pStyle w:val="Body"/>
        <w:sectPr w:rsidR="00DF75FC">
          <w:headerReference w:type="default" r:id="rId9"/>
          <w:type w:val="continuous"/>
          <w:pgSz w:w="11906" w:h="16838"/>
          <w:pgMar w:top="720" w:right="1077" w:bottom="261" w:left="1077" w:header="720" w:footer="720" w:gutter="0"/>
          <w:paperSrc w:first="15" w:other="15"/>
          <w:cols w:space="720"/>
          <w:docGrid w:linePitch="360"/>
        </w:sectPr>
      </w:pPr>
    </w:p>
    <w:p w:rsidR="001A3FDE" w:rsidRDefault="001A3FDE" w:rsidP="00CB6487">
      <w:pPr>
        <w:pStyle w:val="Plai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  <w:tblCaption w:val="Skills Matrix"/>
        <w:tblDescription w:val="Skills Matric - Attributes"/>
      </w:tblPr>
      <w:tblGrid>
        <w:gridCol w:w="7218"/>
        <w:gridCol w:w="1620"/>
      </w:tblGrid>
      <w:tr w:rsidR="007F5DE6" w:rsidRPr="00B57E9B" w:rsidTr="007F5DE6">
        <w:tc>
          <w:tcPr>
            <w:tcW w:w="7218" w:type="dxa"/>
          </w:tcPr>
          <w:p w:rsidR="007F5DE6" w:rsidRPr="007F5DE6" w:rsidRDefault="007F5DE6" w:rsidP="00CB6487">
            <w:pPr>
              <w:rPr>
                <w:b/>
              </w:rPr>
            </w:pPr>
            <w:r w:rsidRPr="007F5DE6">
              <w:rPr>
                <w:b/>
              </w:rPr>
              <w:t>Attributes</w:t>
            </w:r>
          </w:p>
        </w:tc>
        <w:tc>
          <w:tcPr>
            <w:tcW w:w="1620" w:type="dxa"/>
          </w:tcPr>
          <w:p w:rsidR="007F5DE6" w:rsidRPr="007F5DE6" w:rsidRDefault="007F5DE6" w:rsidP="00CB6487">
            <w:pPr>
              <w:rPr>
                <w:b/>
              </w:rPr>
            </w:pPr>
            <w:r w:rsidRPr="007F5DE6">
              <w:rPr>
                <w:b/>
              </w:rPr>
              <w:t>Check all that apply</w:t>
            </w:r>
          </w:p>
        </w:tc>
      </w:tr>
      <w:tr w:rsidR="007F5DE6" w:rsidRPr="00B57E9B" w:rsidTr="007F5DE6">
        <w:tc>
          <w:tcPr>
            <w:tcW w:w="7218" w:type="dxa"/>
          </w:tcPr>
          <w:p w:rsidR="007F5DE6" w:rsidRPr="004346BA" w:rsidRDefault="007F5DE6" w:rsidP="00CB6487">
            <w:r>
              <w:t>SNOMED CT Design</w:t>
            </w:r>
          </w:p>
        </w:tc>
        <w:tc>
          <w:tcPr>
            <w:tcW w:w="1620" w:type="dxa"/>
          </w:tcPr>
          <w:p w:rsidR="007F5DE6" w:rsidRPr="004346BA" w:rsidRDefault="007F5DE6" w:rsidP="00CB6487"/>
        </w:tc>
      </w:tr>
      <w:tr w:rsidR="007F5DE6" w:rsidRPr="00B57E9B" w:rsidTr="007F5DE6">
        <w:tc>
          <w:tcPr>
            <w:tcW w:w="7218" w:type="dxa"/>
          </w:tcPr>
          <w:p w:rsidR="007F5DE6" w:rsidRPr="00B57E9B" w:rsidRDefault="007F5DE6" w:rsidP="00CB6487">
            <w:r>
              <w:t>SNOMED CT Implementation</w:t>
            </w:r>
          </w:p>
        </w:tc>
        <w:tc>
          <w:tcPr>
            <w:tcW w:w="1620" w:type="dxa"/>
          </w:tcPr>
          <w:p w:rsidR="007F5DE6" w:rsidRPr="00B57E9B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Pr="00B57E9B" w:rsidRDefault="007F5DE6" w:rsidP="00CB6487">
            <w:r>
              <w:t>SNOMED CT Tooling</w:t>
            </w:r>
          </w:p>
        </w:tc>
        <w:tc>
          <w:tcPr>
            <w:tcW w:w="1620" w:type="dxa"/>
          </w:tcPr>
          <w:p w:rsidR="007F5DE6" w:rsidRPr="00B57E9B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Pr="00677C6B" w:rsidRDefault="007F5DE6" w:rsidP="00CB6487">
            <w:r>
              <w:t>Other Terminology Design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Pr="00677C6B" w:rsidRDefault="007F5DE6" w:rsidP="00CB6487">
            <w:r>
              <w:t>Data Modelling/ Information Architect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Pr="00677C6B" w:rsidRDefault="007F5DE6" w:rsidP="00CB6487">
            <w:r>
              <w:t>System Implementation – which includes terminology component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Pr="00677C6B" w:rsidRDefault="007F5DE6" w:rsidP="00CB6487">
            <w:r>
              <w:t>Software production for market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Default="007F5DE6" w:rsidP="00CB6487">
            <w:r w:rsidRPr="00B57E9B">
              <w:t xml:space="preserve">Software </w:t>
            </w:r>
            <w:r>
              <w:t>design and development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Default="007F5DE6" w:rsidP="00CB6487">
            <w:r>
              <w:t>Software release/ configuration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Default="007F5DE6" w:rsidP="00CB6487">
            <w:r>
              <w:t>Systems Architecture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Default="007F5DE6" w:rsidP="00CB6487">
            <w:r>
              <w:t>Systems Integration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65095" w:rsidRPr="0001758C" w:rsidTr="007F5DE6">
        <w:tc>
          <w:tcPr>
            <w:tcW w:w="7218" w:type="dxa"/>
          </w:tcPr>
          <w:p w:rsidR="00765095" w:rsidRDefault="00765095" w:rsidP="00CB6487">
            <w:r>
              <w:t>National extensions</w:t>
            </w:r>
          </w:p>
        </w:tc>
        <w:tc>
          <w:tcPr>
            <w:tcW w:w="1620" w:type="dxa"/>
          </w:tcPr>
          <w:p w:rsidR="00765095" w:rsidRPr="0001758C" w:rsidRDefault="00765095" w:rsidP="00CB6487"/>
        </w:tc>
      </w:tr>
      <w:tr w:rsidR="007F5DE6" w:rsidRPr="0001758C" w:rsidTr="007F5DE6">
        <w:tc>
          <w:tcPr>
            <w:tcW w:w="7218" w:type="dxa"/>
          </w:tcPr>
          <w:p w:rsidR="007F5DE6" w:rsidRDefault="00765095" w:rsidP="00CB6487">
            <w:r>
              <w:t>International extensions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Default="007F5DE6" w:rsidP="00CB6487">
            <w:r>
              <w:t>Currently responsible for technical aspects of distributing/ managing SNOMED</w:t>
            </w:r>
            <w:r w:rsidR="00765095">
              <w:t xml:space="preserve"> CT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  <w:tr w:rsidR="007F5DE6" w:rsidRPr="0001758C" w:rsidTr="007F5DE6">
        <w:tc>
          <w:tcPr>
            <w:tcW w:w="7218" w:type="dxa"/>
          </w:tcPr>
          <w:p w:rsidR="007F5DE6" w:rsidRDefault="007F5DE6" w:rsidP="00CB6487">
            <w:r>
              <w:t xml:space="preserve">Currently responsible for technical aspects of a system which uses SNOMED </w:t>
            </w:r>
            <w:r w:rsidR="00765095">
              <w:t xml:space="preserve">CT </w:t>
            </w:r>
            <w:r>
              <w:t>as core terminology</w:t>
            </w:r>
          </w:p>
        </w:tc>
        <w:tc>
          <w:tcPr>
            <w:tcW w:w="1620" w:type="dxa"/>
          </w:tcPr>
          <w:p w:rsidR="007F5DE6" w:rsidRPr="0001758C" w:rsidRDefault="007F5DE6" w:rsidP="00CB6487"/>
        </w:tc>
      </w:tr>
    </w:tbl>
    <w:p w:rsidR="004342DB" w:rsidRDefault="004342DB" w:rsidP="00CB6487">
      <w:pPr>
        <w:pStyle w:val="PlainText"/>
      </w:pPr>
    </w:p>
    <w:sectPr w:rsidR="004342DB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08" w:rsidRDefault="00013808" w:rsidP="007F5DE6">
      <w:r>
        <w:separator/>
      </w:r>
    </w:p>
  </w:endnote>
  <w:endnote w:type="continuationSeparator" w:id="0">
    <w:p w:rsidR="00013808" w:rsidRDefault="00013808" w:rsidP="007F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08" w:rsidRDefault="00013808" w:rsidP="007F5DE6">
      <w:r>
        <w:separator/>
      </w:r>
    </w:p>
  </w:footnote>
  <w:footnote w:type="continuationSeparator" w:id="0">
    <w:p w:rsidR="00013808" w:rsidRDefault="00013808" w:rsidP="007F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E6" w:rsidRDefault="007F5DE6" w:rsidP="007F5DE6">
    <w:pPr>
      <w:pStyle w:val="Header"/>
      <w:jc w:val="right"/>
    </w:pPr>
    <w:r>
      <w:t>Ju</w:t>
    </w:r>
    <w:r w:rsidR="00765095">
      <w:t>ly</w:t>
    </w:r>
    <w:r>
      <w:t xml:space="preserve"> 201</w:t>
    </w:r>
    <w:r w:rsidR="004E07E2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13808"/>
    <w:rsid w:val="0001548E"/>
    <w:rsid w:val="00094AD7"/>
    <w:rsid w:val="00104953"/>
    <w:rsid w:val="001A3FDE"/>
    <w:rsid w:val="001B311E"/>
    <w:rsid w:val="003432D4"/>
    <w:rsid w:val="00344D45"/>
    <w:rsid w:val="003829AB"/>
    <w:rsid w:val="004342DB"/>
    <w:rsid w:val="00484EC7"/>
    <w:rsid w:val="004E07E2"/>
    <w:rsid w:val="00534391"/>
    <w:rsid w:val="00567749"/>
    <w:rsid w:val="005C7401"/>
    <w:rsid w:val="00664153"/>
    <w:rsid w:val="006B2CD6"/>
    <w:rsid w:val="00741D49"/>
    <w:rsid w:val="00765095"/>
    <w:rsid w:val="007F5DE6"/>
    <w:rsid w:val="0080766A"/>
    <w:rsid w:val="00841C9A"/>
    <w:rsid w:val="00901601"/>
    <w:rsid w:val="00940B59"/>
    <w:rsid w:val="0094682C"/>
    <w:rsid w:val="00983F9D"/>
    <w:rsid w:val="00A93C96"/>
    <w:rsid w:val="00C130B8"/>
    <w:rsid w:val="00CB6487"/>
    <w:rsid w:val="00CC3FB4"/>
    <w:rsid w:val="00DC7663"/>
    <w:rsid w:val="00DF75FC"/>
    <w:rsid w:val="00E570AE"/>
    <w:rsid w:val="00F4623F"/>
    <w:rsid w:val="00F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87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F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E6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E6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87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F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E6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E6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d@nlm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Zelm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1</Pages>
  <Words>202</Words>
  <Characters>1271</Characters>
  <Application>Microsoft Office Word</Application>
  <DocSecurity>0</DocSecurity>
  <Lines>47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Skills Matrix – Technical Committee</vt:lpstr>
      <vt:lpstr>Volunteer Application</vt:lpstr>
    </vt:vector>
  </TitlesOfParts>
  <Manager/>
  <Company>Microsoft Corporation</Company>
  <LinksUpToDate>false</LinksUpToDate>
  <CharactersWithSpaces>1450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mailto:nichsr@nlm.nih.gov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Matrix – Technical Committee</dc:title>
  <dc:subject>IHTSDO Standing Committee Nomination Forms</dc:subject>
  <dc:creator>National Library of Medicine</dc:creator>
  <cp:keywords>Technical Committee, Forms</cp:keywords>
  <dc:description/>
  <cp:lastModifiedBy>Vivian Auld</cp:lastModifiedBy>
  <cp:revision>3</cp:revision>
  <dcterms:created xsi:type="dcterms:W3CDTF">2014-07-14T21:07:00Z</dcterms:created>
  <dcterms:modified xsi:type="dcterms:W3CDTF">2014-07-14T21:08:00Z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